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F3" w:rsidRPr="00FC5768" w:rsidRDefault="00D374F3" w:rsidP="00F0721E">
      <w:pPr>
        <w:spacing w:line="10" w:lineRule="atLeast"/>
        <w:contextualSpacing/>
        <w:rPr>
          <w:rFonts w:ascii="Arial" w:hAnsi="Arial" w:cs="Arial"/>
          <w:b/>
          <w:sz w:val="24"/>
          <w:szCs w:val="24"/>
        </w:rPr>
      </w:pPr>
      <w:r w:rsidRPr="00F0721E">
        <w:rPr>
          <w:rFonts w:ascii="Times New Roman" w:hAnsi="Times New Roman"/>
          <w:b/>
          <w:sz w:val="28"/>
          <w:szCs w:val="28"/>
        </w:rPr>
        <w:t>1</w:t>
      </w:r>
      <w:r w:rsidRPr="00FC5768">
        <w:rPr>
          <w:rFonts w:ascii="Arial" w:hAnsi="Arial" w:cs="Arial"/>
          <w:b/>
          <w:sz w:val="24"/>
          <w:szCs w:val="24"/>
        </w:rPr>
        <w:t xml:space="preserve">. Назва модуля: </w:t>
      </w:r>
      <w:r w:rsidRPr="00FC5768">
        <w:rPr>
          <w:rFonts w:ascii="Arial" w:hAnsi="Arial" w:cs="Arial"/>
          <w:sz w:val="24"/>
          <w:szCs w:val="24"/>
        </w:rPr>
        <w:t>Політологія</w:t>
      </w:r>
    </w:p>
    <w:p w:rsidR="00D374F3" w:rsidRPr="00FC5768" w:rsidRDefault="00D374F3" w:rsidP="00F0721E">
      <w:pPr>
        <w:spacing w:line="10" w:lineRule="atLeast"/>
        <w:contextualSpacing/>
        <w:rPr>
          <w:rFonts w:ascii="Arial" w:hAnsi="Arial" w:cs="Arial"/>
          <w:b/>
          <w:sz w:val="24"/>
          <w:szCs w:val="24"/>
        </w:rPr>
      </w:pPr>
      <w:r w:rsidRPr="00FC5768">
        <w:rPr>
          <w:rFonts w:ascii="Arial" w:hAnsi="Arial" w:cs="Arial"/>
          <w:b/>
          <w:sz w:val="24"/>
          <w:szCs w:val="24"/>
        </w:rPr>
        <w:t xml:space="preserve">2. Код модуля: </w:t>
      </w:r>
      <w:r w:rsidRPr="00FC5768">
        <w:rPr>
          <w:rFonts w:ascii="Arial" w:hAnsi="Arial" w:cs="Arial"/>
          <w:sz w:val="24"/>
          <w:szCs w:val="24"/>
        </w:rPr>
        <w:t>СД_6_ДЕ 05_2</w:t>
      </w:r>
    </w:p>
    <w:p w:rsidR="00D374F3" w:rsidRPr="00FC5768" w:rsidRDefault="00D374F3" w:rsidP="00F0721E">
      <w:pPr>
        <w:spacing w:line="10" w:lineRule="atLeast"/>
        <w:contextualSpacing/>
        <w:rPr>
          <w:rFonts w:ascii="Arial" w:hAnsi="Arial" w:cs="Arial"/>
          <w:sz w:val="24"/>
          <w:szCs w:val="24"/>
        </w:rPr>
      </w:pPr>
      <w:r w:rsidRPr="00FC5768">
        <w:rPr>
          <w:rFonts w:ascii="Arial" w:hAnsi="Arial" w:cs="Arial"/>
          <w:b/>
          <w:sz w:val="24"/>
          <w:szCs w:val="24"/>
        </w:rPr>
        <w:t xml:space="preserve">3. Тип модуля: </w:t>
      </w:r>
      <w:r w:rsidRPr="00FC5768">
        <w:rPr>
          <w:rFonts w:ascii="Arial" w:hAnsi="Arial" w:cs="Arial"/>
          <w:sz w:val="24"/>
          <w:szCs w:val="24"/>
        </w:rPr>
        <w:t>обов’язковий</w:t>
      </w:r>
    </w:p>
    <w:p w:rsidR="00D374F3" w:rsidRPr="00FC5768" w:rsidRDefault="00D374F3" w:rsidP="00F0721E">
      <w:pPr>
        <w:spacing w:line="10" w:lineRule="atLeast"/>
        <w:contextualSpacing/>
        <w:rPr>
          <w:rFonts w:ascii="Arial" w:hAnsi="Arial" w:cs="Arial"/>
          <w:b/>
          <w:sz w:val="24"/>
          <w:szCs w:val="24"/>
        </w:rPr>
      </w:pPr>
      <w:r w:rsidRPr="00FC5768">
        <w:rPr>
          <w:rFonts w:ascii="Arial" w:hAnsi="Arial" w:cs="Arial"/>
          <w:b/>
          <w:sz w:val="24"/>
          <w:szCs w:val="24"/>
        </w:rPr>
        <w:t xml:space="preserve">4. Семестр: </w:t>
      </w:r>
      <w:r w:rsidRPr="00FC5768">
        <w:rPr>
          <w:rFonts w:ascii="Arial" w:hAnsi="Arial" w:cs="Arial"/>
          <w:sz w:val="24"/>
          <w:szCs w:val="24"/>
        </w:rPr>
        <w:t>7</w:t>
      </w:r>
    </w:p>
    <w:p w:rsidR="00D374F3" w:rsidRPr="00FC5768" w:rsidRDefault="00D374F3" w:rsidP="00F0721E">
      <w:pPr>
        <w:spacing w:line="10" w:lineRule="atLeast"/>
        <w:contextualSpacing/>
        <w:rPr>
          <w:rFonts w:ascii="Arial" w:hAnsi="Arial" w:cs="Arial"/>
          <w:sz w:val="24"/>
          <w:szCs w:val="24"/>
        </w:rPr>
      </w:pPr>
      <w:r w:rsidRPr="00FC5768">
        <w:rPr>
          <w:rFonts w:ascii="Arial" w:hAnsi="Arial" w:cs="Arial"/>
          <w:b/>
          <w:sz w:val="24"/>
          <w:szCs w:val="24"/>
        </w:rPr>
        <w:t xml:space="preserve">5. Обсяг модуля: </w:t>
      </w:r>
      <w:r w:rsidRPr="00FC5768">
        <w:rPr>
          <w:rFonts w:ascii="Arial" w:hAnsi="Arial" w:cs="Arial"/>
          <w:sz w:val="24"/>
          <w:szCs w:val="24"/>
        </w:rPr>
        <w:t xml:space="preserve">загальна </w:t>
      </w:r>
      <w:bookmarkStart w:id="0" w:name="_GoBack"/>
      <w:bookmarkEnd w:id="0"/>
      <w:r w:rsidRPr="00FC5768">
        <w:rPr>
          <w:rFonts w:ascii="Arial" w:hAnsi="Arial" w:cs="Arial"/>
          <w:sz w:val="24"/>
          <w:szCs w:val="24"/>
        </w:rPr>
        <w:t xml:space="preserve">кількість годин – </w:t>
      </w:r>
      <w:r w:rsidRPr="00FC5768">
        <w:rPr>
          <w:rFonts w:ascii="Arial" w:hAnsi="Arial" w:cs="Arial"/>
          <w:b/>
          <w:sz w:val="24"/>
          <w:szCs w:val="24"/>
        </w:rPr>
        <w:t xml:space="preserve">60 </w:t>
      </w:r>
      <w:r w:rsidRPr="00FC5768">
        <w:rPr>
          <w:rFonts w:ascii="Arial" w:hAnsi="Arial" w:cs="Arial"/>
          <w:sz w:val="24"/>
          <w:szCs w:val="24"/>
        </w:rPr>
        <w:t>(кредитів ЄКТС – 2);</w:t>
      </w:r>
    </w:p>
    <w:p w:rsidR="00D374F3" w:rsidRPr="00FC5768" w:rsidRDefault="00D374F3" w:rsidP="00F0721E">
      <w:pPr>
        <w:spacing w:line="10" w:lineRule="atLeast"/>
        <w:contextualSpacing/>
        <w:rPr>
          <w:rFonts w:ascii="Arial" w:hAnsi="Arial" w:cs="Arial"/>
          <w:sz w:val="24"/>
          <w:szCs w:val="24"/>
        </w:rPr>
      </w:pPr>
      <w:r w:rsidRPr="00FC5768">
        <w:rPr>
          <w:rFonts w:ascii="Arial" w:hAnsi="Arial" w:cs="Arial"/>
          <w:sz w:val="24"/>
          <w:szCs w:val="24"/>
        </w:rPr>
        <w:t xml:space="preserve">аудиторні години – </w:t>
      </w:r>
      <w:r w:rsidRPr="00FC5768">
        <w:rPr>
          <w:rFonts w:ascii="Arial" w:hAnsi="Arial" w:cs="Arial"/>
          <w:b/>
          <w:sz w:val="24"/>
          <w:szCs w:val="24"/>
        </w:rPr>
        <w:t>32</w:t>
      </w:r>
      <w:r w:rsidRPr="00FC5768">
        <w:rPr>
          <w:rFonts w:ascii="Arial" w:hAnsi="Arial" w:cs="Arial"/>
          <w:sz w:val="24"/>
          <w:szCs w:val="24"/>
        </w:rPr>
        <w:t xml:space="preserve">, (лекцій – </w:t>
      </w:r>
      <w:r w:rsidRPr="00FC5768">
        <w:rPr>
          <w:rFonts w:ascii="Arial" w:hAnsi="Arial" w:cs="Arial"/>
          <w:b/>
          <w:sz w:val="24"/>
          <w:szCs w:val="24"/>
        </w:rPr>
        <w:t xml:space="preserve">16 </w:t>
      </w:r>
      <w:r w:rsidRPr="00FC5768">
        <w:rPr>
          <w:rFonts w:ascii="Arial" w:hAnsi="Arial" w:cs="Arial"/>
          <w:sz w:val="24"/>
          <w:szCs w:val="24"/>
        </w:rPr>
        <w:t xml:space="preserve">годин, семінарів – </w:t>
      </w:r>
      <w:r w:rsidRPr="00FC5768">
        <w:rPr>
          <w:rFonts w:ascii="Arial" w:hAnsi="Arial" w:cs="Arial"/>
          <w:b/>
          <w:sz w:val="24"/>
          <w:szCs w:val="24"/>
        </w:rPr>
        <w:t xml:space="preserve">16 </w:t>
      </w:r>
      <w:r w:rsidRPr="00FC5768">
        <w:rPr>
          <w:rFonts w:ascii="Arial" w:hAnsi="Arial" w:cs="Arial"/>
          <w:sz w:val="24"/>
          <w:szCs w:val="24"/>
        </w:rPr>
        <w:t>годин)</w:t>
      </w:r>
    </w:p>
    <w:p w:rsidR="00D374F3" w:rsidRPr="00FC5768" w:rsidRDefault="00D374F3" w:rsidP="00F0721E">
      <w:pPr>
        <w:spacing w:line="10" w:lineRule="atLeast"/>
        <w:contextualSpacing/>
        <w:rPr>
          <w:rFonts w:ascii="Arial" w:hAnsi="Arial" w:cs="Arial"/>
          <w:sz w:val="24"/>
          <w:szCs w:val="24"/>
        </w:rPr>
      </w:pPr>
      <w:r w:rsidRPr="00FC5768">
        <w:rPr>
          <w:rFonts w:ascii="Arial" w:hAnsi="Arial" w:cs="Arial"/>
          <w:b/>
          <w:sz w:val="24"/>
          <w:szCs w:val="24"/>
        </w:rPr>
        <w:t xml:space="preserve">6. Лектор: </w:t>
      </w:r>
      <w:r w:rsidRPr="00FC5768">
        <w:rPr>
          <w:rFonts w:ascii="Arial" w:hAnsi="Arial" w:cs="Arial"/>
          <w:sz w:val="24"/>
          <w:szCs w:val="24"/>
        </w:rPr>
        <w:t>Лисенко Людмила Григорівна, кандидат історичних наук, доцент</w:t>
      </w:r>
    </w:p>
    <w:p w:rsidR="00D374F3" w:rsidRPr="00FC5768" w:rsidRDefault="00D374F3" w:rsidP="00F0721E">
      <w:pPr>
        <w:spacing w:line="10" w:lineRule="atLeast"/>
        <w:contextualSpacing/>
        <w:rPr>
          <w:rFonts w:ascii="Arial" w:hAnsi="Arial" w:cs="Arial"/>
          <w:sz w:val="24"/>
          <w:szCs w:val="24"/>
        </w:rPr>
      </w:pPr>
      <w:r w:rsidRPr="00FC5768">
        <w:rPr>
          <w:rFonts w:ascii="Arial" w:hAnsi="Arial" w:cs="Arial"/>
          <w:b/>
          <w:sz w:val="24"/>
          <w:szCs w:val="24"/>
        </w:rPr>
        <w:t>7. Результати навчання:</w:t>
      </w:r>
    </w:p>
    <w:p w:rsidR="00D374F3" w:rsidRPr="00FC5768" w:rsidRDefault="00D374F3" w:rsidP="00F0721E">
      <w:pPr>
        <w:spacing w:line="10" w:lineRule="atLeast"/>
        <w:contextualSpacing/>
        <w:rPr>
          <w:rFonts w:ascii="Arial" w:hAnsi="Arial" w:cs="Arial"/>
          <w:b/>
          <w:sz w:val="24"/>
          <w:szCs w:val="24"/>
        </w:rPr>
      </w:pPr>
      <w:r w:rsidRPr="00FC5768">
        <w:rPr>
          <w:rFonts w:ascii="Arial" w:hAnsi="Arial" w:cs="Arial"/>
          <w:sz w:val="24"/>
          <w:szCs w:val="24"/>
        </w:rPr>
        <w:t xml:space="preserve">У результаті вивчення модуля студент </w:t>
      </w:r>
      <w:r w:rsidRPr="00FC5768">
        <w:rPr>
          <w:rFonts w:ascii="Arial" w:hAnsi="Arial" w:cs="Arial"/>
          <w:b/>
          <w:sz w:val="24"/>
          <w:szCs w:val="24"/>
        </w:rPr>
        <w:t>повинен:</w:t>
      </w:r>
    </w:p>
    <w:p w:rsidR="00D374F3" w:rsidRPr="00FC5768" w:rsidRDefault="00D374F3" w:rsidP="00F0721E">
      <w:pPr>
        <w:spacing w:line="1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FC5768">
        <w:rPr>
          <w:rFonts w:ascii="Arial" w:hAnsi="Arial" w:cs="Arial"/>
          <w:b/>
          <w:sz w:val="24"/>
          <w:szCs w:val="24"/>
        </w:rPr>
        <w:t xml:space="preserve">       </w:t>
      </w:r>
      <w:r w:rsidRPr="00FC5768">
        <w:rPr>
          <w:rFonts w:ascii="Arial" w:hAnsi="Arial" w:cs="Arial"/>
          <w:sz w:val="24"/>
          <w:szCs w:val="24"/>
        </w:rPr>
        <w:t xml:space="preserve"> </w:t>
      </w:r>
      <w:r w:rsidRPr="00FC5768">
        <w:rPr>
          <w:rFonts w:ascii="Arial" w:hAnsi="Arial" w:cs="Arial"/>
          <w:b/>
          <w:sz w:val="24"/>
          <w:szCs w:val="24"/>
        </w:rPr>
        <w:t>знати:</w:t>
      </w:r>
      <w:r w:rsidRPr="00FC5768">
        <w:rPr>
          <w:rFonts w:ascii="Arial" w:hAnsi="Arial" w:cs="Arial"/>
          <w:sz w:val="24"/>
          <w:szCs w:val="24"/>
        </w:rPr>
        <w:t xml:space="preserve"> основні закономірності діяльності з керівництва і управління суспільними процесами на основі публічної влади, основні поняття і категорії політичної науки, методи політичних досліджень, особливості функціонування сучасних політичних інститутів, форми держав, історію політичної думки.</w:t>
      </w:r>
    </w:p>
    <w:p w:rsidR="00D374F3" w:rsidRPr="00FC5768" w:rsidRDefault="00D374F3" w:rsidP="00F0721E">
      <w:pPr>
        <w:spacing w:line="1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C5768">
        <w:rPr>
          <w:rFonts w:ascii="Arial" w:hAnsi="Arial" w:cs="Arial"/>
          <w:b/>
          <w:sz w:val="24"/>
          <w:szCs w:val="24"/>
        </w:rPr>
        <w:t xml:space="preserve"> вміти:</w:t>
      </w:r>
      <w:r w:rsidRPr="00FC5768">
        <w:rPr>
          <w:rFonts w:ascii="Arial" w:hAnsi="Arial" w:cs="Arial"/>
          <w:sz w:val="24"/>
          <w:szCs w:val="24"/>
        </w:rPr>
        <w:t xml:space="preserve"> самостійно аналізувати причини і наслідки політичних явищ і процесів, роль в них ідеологічних чинників, традицій, уявлень і переконань громадян. Поділяти загальнолюдські цінності та ідеали, такі, як свобода, рівність, справедливість, демократія, мир, займати в суспільстві активну громадянську позицію.</w:t>
      </w:r>
    </w:p>
    <w:p w:rsidR="00D374F3" w:rsidRPr="00FC5768" w:rsidRDefault="00D374F3" w:rsidP="00F0721E">
      <w:pPr>
        <w:spacing w:line="1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C5768">
        <w:rPr>
          <w:rFonts w:ascii="Arial" w:hAnsi="Arial" w:cs="Arial"/>
          <w:b/>
          <w:sz w:val="24"/>
          <w:szCs w:val="24"/>
        </w:rPr>
        <w:t xml:space="preserve">8. Спосіб навчання: </w:t>
      </w:r>
      <w:r w:rsidRPr="00FC5768">
        <w:rPr>
          <w:rFonts w:ascii="Arial" w:hAnsi="Arial" w:cs="Arial"/>
          <w:sz w:val="24"/>
          <w:szCs w:val="24"/>
        </w:rPr>
        <w:t>аудиторні заняття</w:t>
      </w:r>
    </w:p>
    <w:p w:rsidR="00D374F3" w:rsidRPr="00FC5768" w:rsidRDefault="00D374F3" w:rsidP="00F0721E">
      <w:pPr>
        <w:spacing w:line="1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C5768">
        <w:rPr>
          <w:rFonts w:ascii="Arial" w:hAnsi="Arial" w:cs="Arial"/>
          <w:b/>
          <w:sz w:val="24"/>
          <w:szCs w:val="24"/>
        </w:rPr>
        <w:t xml:space="preserve">9. Необхідні обов’язкові попередні та супутні модулі: </w:t>
      </w:r>
      <w:r w:rsidRPr="00FC5768">
        <w:rPr>
          <w:rFonts w:ascii="Arial" w:hAnsi="Arial" w:cs="Arial"/>
          <w:sz w:val="24"/>
          <w:szCs w:val="24"/>
        </w:rPr>
        <w:t>історія України, філософія</w:t>
      </w:r>
    </w:p>
    <w:p w:rsidR="00D374F3" w:rsidRPr="00FC5768" w:rsidRDefault="00D374F3" w:rsidP="00F0721E">
      <w:pPr>
        <w:spacing w:line="1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C5768">
        <w:rPr>
          <w:rFonts w:ascii="Arial" w:hAnsi="Arial" w:cs="Arial"/>
          <w:b/>
          <w:sz w:val="24"/>
          <w:szCs w:val="24"/>
        </w:rPr>
        <w:t xml:space="preserve">10. Зміст модуля: </w:t>
      </w:r>
      <w:r w:rsidRPr="00FC5768">
        <w:rPr>
          <w:rFonts w:ascii="Arial" w:hAnsi="Arial" w:cs="Arial"/>
          <w:sz w:val="24"/>
          <w:szCs w:val="24"/>
        </w:rPr>
        <w:t>Історія світової та української політичної думки. Сучасні концепції політики та політичної влади. Політична система. Держава і громадянське суспільство. Політичні режими. Система організації політичної влади в Україні. Політичні партії та партійні системи. Групи інтересів. Політичні лідери та правлячі еліти. Виборчі процеси та технології. Зовнішня політика держави та міжнародні відносини.</w:t>
      </w:r>
    </w:p>
    <w:p w:rsidR="00D374F3" w:rsidRPr="00FC5768" w:rsidRDefault="00D374F3" w:rsidP="00F0721E">
      <w:pPr>
        <w:spacing w:line="10" w:lineRule="atLeast"/>
        <w:ind w:firstLine="54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C5768">
        <w:rPr>
          <w:rFonts w:ascii="Arial" w:hAnsi="Arial" w:cs="Arial"/>
          <w:b/>
          <w:sz w:val="24"/>
          <w:szCs w:val="24"/>
        </w:rPr>
        <w:t>11. Рекомендована література:</w:t>
      </w:r>
    </w:p>
    <w:p w:rsidR="00D374F3" w:rsidRPr="00FC5768" w:rsidRDefault="00D374F3" w:rsidP="00F0721E">
      <w:pPr>
        <w:spacing w:line="1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C5768">
        <w:rPr>
          <w:rFonts w:ascii="Arial" w:hAnsi="Arial" w:cs="Arial"/>
          <w:sz w:val="24"/>
          <w:szCs w:val="24"/>
        </w:rPr>
        <w:t>1. Шляхтун П. П. Політологія: історія та теорія: підручник / П. П. Шляхтун. – К.: Центр учбової літератури, 2010. – 472 с.</w:t>
      </w:r>
    </w:p>
    <w:p w:rsidR="00D374F3" w:rsidRPr="00FC5768" w:rsidRDefault="00D374F3" w:rsidP="00F0721E">
      <w:pPr>
        <w:spacing w:line="1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C5768">
        <w:rPr>
          <w:rFonts w:ascii="Arial" w:hAnsi="Arial" w:cs="Arial"/>
          <w:sz w:val="24"/>
          <w:szCs w:val="24"/>
        </w:rPr>
        <w:t>2, Політологія: підручник / За ред. О. В. Бабкіної, В. П. Горбатенка. – 3-тє вид., перероб., доп. – К.: ВЦ «Академія», 2010. – 568 с.</w:t>
      </w:r>
    </w:p>
    <w:p w:rsidR="00D374F3" w:rsidRPr="00FC5768" w:rsidRDefault="00D374F3" w:rsidP="00F0721E">
      <w:pPr>
        <w:spacing w:line="1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C5768">
        <w:rPr>
          <w:rFonts w:ascii="Arial" w:hAnsi="Arial" w:cs="Arial"/>
          <w:sz w:val="24"/>
          <w:szCs w:val="24"/>
        </w:rPr>
        <w:t>3. Горлач М. І., Кремень В. Г. Політологія: наука про політику: підручник / М. І. Горбач, В. Г. Кремень. – К.: Центр учбової літератури, 2009. – 840 с.</w:t>
      </w:r>
    </w:p>
    <w:p w:rsidR="00D374F3" w:rsidRPr="00FC5768" w:rsidRDefault="00D374F3" w:rsidP="00F0721E">
      <w:pPr>
        <w:spacing w:line="1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C5768">
        <w:rPr>
          <w:rFonts w:ascii="Arial" w:hAnsi="Arial" w:cs="Arial"/>
          <w:sz w:val="24"/>
          <w:szCs w:val="24"/>
        </w:rPr>
        <w:t>4. Гелей С. Д., Рутар С. М. Політологія: навч. посіб. / С. Д. Гелей, С. М. Рутар. – 7-ме вид., перероб. і доп. – К.: Знання, 2008. – 415 с.</w:t>
      </w:r>
    </w:p>
    <w:p w:rsidR="00D374F3" w:rsidRPr="00FC5768" w:rsidRDefault="00D374F3" w:rsidP="00F0721E">
      <w:pPr>
        <w:spacing w:line="1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C5768">
        <w:rPr>
          <w:rFonts w:ascii="Arial" w:hAnsi="Arial" w:cs="Arial"/>
          <w:sz w:val="24"/>
          <w:szCs w:val="24"/>
        </w:rPr>
        <w:t>5. Погорілий Д. Є. Політологія: кредитно-модульний курс: навчальний посібник / Д. Є Погорілий. – К.: Центр учбової літератури, 2008. – 432 с.</w:t>
      </w:r>
    </w:p>
    <w:p w:rsidR="00D374F3" w:rsidRPr="00FC5768" w:rsidRDefault="00D374F3" w:rsidP="00F0721E">
      <w:pPr>
        <w:spacing w:line="1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C5768">
        <w:rPr>
          <w:rFonts w:ascii="Arial" w:hAnsi="Arial" w:cs="Arial"/>
          <w:b/>
          <w:sz w:val="24"/>
          <w:szCs w:val="24"/>
        </w:rPr>
        <w:t>12. Форми та методи навчання:</w:t>
      </w:r>
      <w:r w:rsidRPr="00FC5768">
        <w:rPr>
          <w:rFonts w:ascii="Arial" w:hAnsi="Arial" w:cs="Arial"/>
          <w:sz w:val="24"/>
          <w:szCs w:val="24"/>
        </w:rPr>
        <w:t xml:space="preserve"> лекційні та семінарські заняття, самостійна та індивідуальна робота.</w:t>
      </w:r>
    </w:p>
    <w:p w:rsidR="00D374F3" w:rsidRPr="00FC5768" w:rsidRDefault="00D374F3" w:rsidP="00F0721E">
      <w:pPr>
        <w:spacing w:line="10" w:lineRule="atLeast"/>
        <w:ind w:firstLine="54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C5768">
        <w:rPr>
          <w:rFonts w:ascii="Arial" w:hAnsi="Arial" w:cs="Arial"/>
          <w:b/>
          <w:sz w:val="24"/>
          <w:szCs w:val="24"/>
        </w:rPr>
        <w:t xml:space="preserve">13. Методи та критерії оцінювання: </w:t>
      </w:r>
    </w:p>
    <w:p w:rsidR="00D374F3" w:rsidRPr="00FC5768" w:rsidRDefault="00D374F3" w:rsidP="00F0721E">
      <w:pPr>
        <w:spacing w:line="1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C5768">
        <w:rPr>
          <w:rFonts w:ascii="Arial" w:hAnsi="Arial" w:cs="Arial"/>
          <w:b/>
          <w:sz w:val="24"/>
          <w:szCs w:val="24"/>
        </w:rPr>
        <w:t xml:space="preserve">- </w:t>
      </w:r>
      <w:r w:rsidRPr="00FC5768">
        <w:rPr>
          <w:rFonts w:ascii="Arial" w:hAnsi="Arial" w:cs="Arial"/>
          <w:sz w:val="24"/>
          <w:szCs w:val="24"/>
        </w:rPr>
        <w:t xml:space="preserve">Поточний контроль: </w:t>
      </w:r>
      <w:r w:rsidRPr="00FC5768">
        <w:rPr>
          <w:rFonts w:ascii="Arial" w:hAnsi="Arial" w:cs="Arial"/>
          <w:b/>
          <w:sz w:val="24"/>
          <w:szCs w:val="24"/>
        </w:rPr>
        <w:t xml:space="preserve">85% - </w:t>
      </w:r>
      <w:r w:rsidRPr="00FC5768">
        <w:rPr>
          <w:rFonts w:ascii="Arial" w:hAnsi="Arial" w:cs="Arial"/>
          <w:sz w:val="24"/>
          <w:szCs w:val="24"/>
        </w:rPr>
        <w:t xml:space="preserve"> усне опитування на семінарських заняттях, виконання тестових завдань, підготовка повідомлень, презентацій, індивідуальних навчально-дослідних завдань.</w:t>
      </w:r>
    </w:p>
    <w:p w:rsidR="00D374F3" w:rsidRPr="00FC5768" w:rsidRDefault="00D374F3" w:rsidP="00F0721E">
      <w:pPr>
        <w:spacing w:line="1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C5768">
        <w:rPr>
          <w:rFonts w:ascii="Arial" w:hAnsi="Arial" w:cs="Arial"/>
          <w:sz w:val="24"/>
          <w:szCs w:val="24"/>
        </w:rPr>
        <w:t xml:space="preserve">- Підсумковий контроль: </w:t>
      </w:r>
      <w:r w:rsidRPr="00FC5768">
        <w:rPr>
          <w:rFonts w:ascii="Arial" w:hAnsi="Arial" w:cs="Arial"/>
          <w:b/>
          <w:sz w:val="24"/>
          <w:szCs w:val="24"/>
        </w:rPr>
        <w:t xml:space="preserve">15% - </w:t>
      </w:r>
      <w:r w:rsidRPr="00FC5768">
        <w:rPr>
          <w:rFonts w:ascii="Arial" w:hAnsi="Arial" w:cs="Arial"/>
          <w:sz w:val="24"/>
          <w:szCs w:val="24"/>
        </w:rPr>
        <w:t>екзамен (тестові завдання, теоретичні питання).</w:t>
      </w:r>
    </w:p>
    <w:p w:rsidR="00D374F3" w:rsidRDefault="00D374F3" w:rsidP="00FC5768">
      <w:pPr>
        <w:spacing w:line="1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5768">
        <w:rPr>
          <w:rFonts w:ascii="Arial" w:hAnsi="Arial" w:cs="Arial"/>
          <w:b/>
          <w:sz w:val="24"/>
          <w:szCs w:val="24"/>
        </w:rPr>
        <w:t xml:space="preserve">14. Мова навчання: </w:t>
      </w:r>
      <w:r w:rsidRPr="00FC5768">
        <w:rPr>
          <w:rFonts w:ascii="Arial" w:hAnsi="Arial" w:cs="Arial"/>
          <w:sz w:val="24"/>
          <w:szCs w:val="24"/>
        </w:rPr>
        <w:t>українська.</w:t>
      </w:r>
    </w:p>
    <w:p w:rsidR="00D374F3" w:rsidRDefault="00D374F3" w:rsidP="0091724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374F3" w:rsidRDefault="00D374F3" w:rsidP="0091724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374F3" w:rsidRDefault="00D374F3" w:rsidP="0091724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374F3" w:rsidRDefault="00D374F3" w:rsidP="0091724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D374F3" w:rsidSect="00FC57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46DE"/>
    <w:multiLevelType w:val="singleLevel"/>
    <w:tmpl w:val="79507A4E"/>
    <w:lvl w:ilvl="0">
      <w:start w:val="1"/>
      <w:numFmt w:val="decimal"/>
      <w:lvlText w:val="%1."/>
      <w:legacy w:legacy="1" w:legacySpace="0" w:legacyIndent="355"/>
      <w:lvlJc w:val="left"/>
      <w:rPr>
        <w:rFonts w:ascii="Arial" w:eastAsia="Times New Roman" w:hAnsi="Arial" w:cs="Times New Roman"/>
        <w:b w:val="0"/>
      </w:rPr>
    </w:lvl>
  </w:abstractNum>
  <w:abstractNum w:abstractNumId="1">
    <w:nsid w:val="76F1604A"/>
    <w:multiLevelType w:val="hybridMultilevel"/>
    <w:tmpl w:val="A3CA0D66"/>
    <w:lvl w:ilvl="0" w:tplc="F6825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F17"/>
    <w:rsid w:val="000324F4"/>
    <w:rsid w:val="000C1E3A"/>
    <w:rsid w:val="000C55E0"/>
    <w:rsid w:val="000E2FFC"/>
    <w:rsid w:val="00130C0A"/>
    <w:rsid w:val="00165485"/>
    <w:rsid w:val="001B09C7"/>
    <w:rsid w:val="001E13D4"/>
    <w:rsid w:val="001E2ABD"/>
    <w:rsid w:val="002328AB"/>
    <w:rsid w:val="002563EB"/>
    <w:rsid w:val="002648F9"/>
    <w:rsid w:val="002B5788"/>
    <w:rsid w:val="0031130D"/>
    <w:rsid w:val="00311BFD"/>
    <w:rsid w:val="003245AE"/>
    <w:rsid w:val="00366F06"/>
    <w:rsid w:val="003A61F2"/>
    <w:rsid w:val="003F12F3"/>
    <w:rsid w:val="0042409A"/>
    <w:rsid w:val="00490236"/>
    <w:rsid w:val="004B5F97"/>
    <w:rsid w:val="005300EE"/>
    <w:rsid w:val="00554D6E"/>
    <w:rsid w:val="005913E1"/>
    <w:rsid w:val="005B7FBD"/>
    <w:rsid w:val="005D59A1"/>
    <w:rsid w:val="005D6E52"/>
    <w:rsid w:val="005E5FD9"/>
    <w:rsid w:val="005F4042"/>
    <w:rsid w:val="006944E7"/>
    <w:rsid w:val="006A46B1"/>
    <w:rsid w:val="006B5888"/>
    <w:rsid w:val="006F1F17"/>
    <w:rsid w:val="00724644"/>
    <w:rsid w:val="00764F52"/>
    <w:rsid w:val="007C2034"/>
    <w:rsid w:val="007D2DAB"/>
    <w:rsid w:val="007F7990"/>
    <w:rsid w:val="0082658C"/>
    <w:rsid w:val="008443A4"/>
    <w:rsid w:val="008504B3"/>
    <w:rsid w:val="00872A81"/>
    <w:rsid w:val="00887841"/>
    <w:rsid w:val="00890A2F"/>
    <w:rsid w:val="008A02F1"/>
    <w:rsid w:val="008B6752"/>
    <w:rsid w:val="0091724D"/>
    <w:rsid w:val="00977395"/>
    <w:rsid w:val="009B5E33"/>
    <w:rsid w:val="009F7077"/>
    <w:rsid w:val="00A361BF"/>
    <w:rsid w:val="00AF4357"/>
    <w:rsid w:val="00B200A9"/>
    <w:rsid w:val="00B707C7"/>
    <w:rsid w:val="00B809B5"/>
    <w:rsid w:val="00BA7C06"/>
    <w:rsid w:val="00C51638"/>
    <w:rsid w:val="00C77E16"/>
    <w:rsid w:val="00D374F3"/>
    <w:rsid w:val="00F0721E"/>
    <w:rsid w:val="00F24166"/>
    <w:rsid w:val="00FC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F52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397</Words>
  <Characters>2265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ASUS R510C</cp:lastModifiedBy>
  <cp:revision>10</cp:revision>
  <dcterms:created xsi:type="dcterms:W3CDTF">2015-09-27T05:51:00Z</dcterms:created>
  <dcterms:modified xsi:type="dcterms:W3CDTF">2015-10-29T16:38:00Z</dcterms:modified>
</cp:coreProperties>
</file>