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98" w:rsidRPr="00AF2AE0" w:rsidRDefault="00D55098" w:rsidP="005902E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AF2AE0">
        <w:rPr>
          <w:rFonts w:ascii="Arial" w:hAnsi="Arial" w:cs="Arial"/>
          <w:sz w:val="24"/>
          <w:szCs w:val="24"/>
          <w:lang w:val="uk-UA"/>
        </w:rPr>
        <w:t>: Педагогіка</w:t>
      </w:r>
    </w:p>
    <w:p w:rsidR="00D55098" w:rsidRPr="00AF2AE0" w:rsidRDefault="00D55098" w:rsidP="005902E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AF2AE0">
        <w:rPr>
          <w:rFonts w:ascii="Arial" w:hAnsi="Arial" w:cs="Arial"/>
          <w:sz w:val="24"/>
          <w:szCs w:val="24"/>
          <w:lang w:val="uk-UA"/>
        </w:rPr>
        <w:t>: ПОМ_6_ПП 08_4,5</w:t>
      </w:r>
    </w:p>
    <w:p w:rsidR="00D55098" w:rsidRPr="00AF2AE0" w:rsidRDefault="00D55098" w:rsidP="005902E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AF2AE0">
        <w:rPr>
          <w:rFonts w:ascii="Arial" w:hAnsi="Arial" w:cs="Arial"/>
          <w:sz w:val="24"/>
          <w:szCs w:val="24"/>
          <w:lang w:val="uk-UA"/>
        </w:rPr>
        <w:t>: обов’язковий</w:t>
      </w:r>
    </w:p>
    <w:p w:rsidR="00D55098" w:rsidRPr="00AF2AE0" w:rsidRDefault="00D55098" w:rsidP="005902E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Семестр</w:t>
      </w:r>
      <w:r w:rsidRPr="00AF2AE0">
        <w:rPr>
          <w:rFonts w:ascii="Arial" w:hAnsi="Arial" w:cs="Arial"/>
          <w:sz w:val="24"/>
          <w:szCs w:val="24"/>
          <w:lang w:val="uk-UA"/>
        </w:rPr>
        <w:t>: 4</w:t>
      </w:r>
    </w:p>
    <w:p w:rsidR="00D55098" w:rsidRPr="00AF2AE0" w:rsidRDefault="00D55098" w:rsidP="00B063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загальна кількість годин 135 (кредитів ЄКТС – 4,5), аудиторні години – 54 (лекції – 20, практичні, семінарські – 24, лабораторні – 10)</w:t>
      </w:r>
    </w:p>
    <w:p w:rsidR="00D55098" w:rsidRPr="00AF2AE0" w:rsidRDefault="00D55098" w:rsidP="005902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Викладачі: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Коберник Олександр Миколайович, доктор педагогічних наук, професор; Прищепа Світлана Михайлівна, кандидат педагогічних наук, старший викладач.</w:t>
      </w:r>
    </w:p>
    <w:p w:rsidR="00D55098" w:rsidRPr="00AF2AE0" w:rsidRDefault="00D55098" w:rsidP="005902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Результати навчання</w:t>
      </w:r>
      <w:r w:rsidRPr="00AF2AE0">
        <w:rPr>
          <w:rFonts w:ascii="Arial" w:hAnsi="Arial" w:cs="Arial"/>
          <w:sz w:val="24"/>
          <w:szCs w:val="24"/>
          <w:lang w:val="uk-UA"/>
        </w:rPr>
        <w:t>:</w:t>
      </w:r>
    </w:p>
    <w:p w:rsidR="00D55098" w:rsidRPr="00AF2AE0" w:rsidRDefault="00D55098" w:rsidP="005902E9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2AE0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AF2AE0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D55098" w:rsidRPr="00AF2AE0" w:rsidRDefault="00D55098" w:rsidP="005902E9">
      <w:pPr>
        <w:numPr>
          <w:ilvl w:val="0"/>
          <w:numId w:val="2"/>
        </w:numPr>
        <w:tabs>
          <w:tab w:val="left" w:pos="284"/>
          <w:tab w:val="left" w:pos="552"/>
        </w:tabs>
        <w:spacing w:after="0" w:line="240" w:lineRule="auto"/>
        <w:ind w:left="336" w:firstLine="373"/>
        <w:jc w:val="both"/>
        <w:rPr>
          <w:rFonts w:ascii="Arial" w:hAnsi="Arial" w:cs="Arial"/>
          <w:sz w:val="24"/>
          <w:szCs w:val="24"/>
          <w:lang w:val="uk-UA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 xml:space="preserve">знати: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сутність і закономірності розвитку особистості;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методи визначення рівнів вихованості дітей та аналізу ефективності педагогічного управління процесом розвитку особистості, теорію і практику національ</w:t>
      </w:r>
      <w:bookmarkStart w:id="0" w:name="_GoBack"/>
      <w:bookmarkEnd w:id="0"/>
      <w:r w:rsidRPr="00AF2AE0">
        <w:rPr>
          <w:rFonts w:ascii="Arial" w:hAnsi="Arial" w:cs="Arial"/>
          <w:color w:val="000000"/>
          <w:sz w:val="24"/>
          <w:szCs w:val="24"/>
          <w:lang w:val="uk-UA"/>
        </w:rPr>
        <w:t>ного виховання;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специфіку роботи класного керівника та інших педагогічних працівників, основи фізичного, розумового, соціального, духовного розвитку особистості та інших напрямів виховної роботи;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принципи, форми та методи організації навчання та виховання;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типологію уроків, різних підходів до навчання;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принципи організації різних дитячих об’єднань і керівництво ними;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методичну роботу та основи вивчення і поширення перспективного педагогічного досвіду;</w:t>
      </w:r>
    </w:p>
    <w:p w:rsidR="00D55098" w:rsidRPr="00AF2AE0" w:rsidRDefault="00D55098" w:rsidP="005902E9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проводити навчально-виховну роботу на засадах української етнопедагогіки, системи національного виховання, нових підходів до теорії і практики навчання і виховання; планувати педагогічну діяльність, вибирати комплекс ефективних форм і методів виховання і навчання; реалізовувати на практиці мету та завдання виховання та освіти; застосовувати на практиці різні типи навчання в залежності від педагогічної ситуації, дидактичні засоби навчання; ефективно здійснювати педагогічну взаємодію, забезпечувати фізичний, психічний, соціальний і духовний розвиток школярів; організовувати та стимулювати діяльність, поведінку і спілкування школярів; аналізувати навчально-виховні ситуації, результати навчання, виховання і розвитку, вивчати учнів та учнівський колектив; займатися самоосвітою, творчо використовувати на практиці досягнення педагогічної науки та перспективний педагогічний досвід, проводити педагогічні дослідження, виявляти творчість у педагогічній діяльності.</w:t>
      </w:r>
    </w:p>
    <w:p w:rsidR="00D55098" w:rsidRPr="00AF2AE0" w:rsidRDefault="00D55098" w:rsidP="005902E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AF2AE0">
        <w:rPr>
          <w:rFonts w:ascii="Arial" w:hAnsi="Arial" w:cs="Arial"/>
          <w:b/>
          <w:color w:val="000000"/>
          <w:sz w:val="24"/>
          <w:szCs w:val="24"/>
          <w:lang w:val="uk-UA"/>
        </w:rPr>
        <w:t>Спосіб навчання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: аудиторні заняття</w:t>
      </w:r>
    </w:p>
    <w:p w:rsidR="00D55098" w:rsidRPr="00AF2AE0" w:rsidRDefault="00D55098" w:rsidP="00261052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AF2AE0">
        <w:rPr>
          <w:rFonts w:ascii="Arial" w:hAnsi="Arial" w:cs="Arial"/>
          <w:b/>
          <w:color w:val="000000"/>
          <w:sz w:val="24"/>
          <w:szCs w:val="24"/>
          <w:lang w:val="uk-UA"/>
        </w:rPr>
        <w:t>Необхідні обов’язкові попередні та супутні модулі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: історія педагогіки, вступ до спеціальності, методика виховної роботи.</w:t>
      </w:r>
    </w:p>
    <w:p w:rsidR="00D55098" w:rsidRPr="00AF2AE0" w:rsidRDefault="00D55098" w:rsidP="00261052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AF2AE0">
        <w:rPr>
          <w:rFonts w:ascii="Arial" w:hAnsi="Arial" w:cs="Arial"/>
          <w:b/>
          <w:color w:val="000000"/>
          <w:sz w:val="24"/>
          <w:szCs w:val="24"/>
          <w:lang w:val="uk-UA"/>
        </w:rPr>
        <w:t>Зміст модуля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 xml:space="preserve">: </w:t>
      </w:r>
      <w:r w:rsidRPr="00AF2AE0">
        <w:rPr>
          <w:rFonts w:ascii="Arial" w:hAnsi="Arial" w:cs="Arial"/>
          <w:sz w:val="24"/>
          <w:szCs w:val="24"/>
        </w:rPr>
        <w:t>Педагогіка в системі наук про людину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. </w:t>
      </w:r>
      <w:r w:rsidRPr="00AF2AE0">
        <w:rPr>
          <w:rFonts w:ascii="Arial" w:hAnsi="Arial" w:cs="Arial"/>
          <w:sz w:val="24"/>
          <w:szCs w:val="24"/>
        </w:rPr>
        <w:t>Розвиток, соціалізація і виховання особистості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. </w:t>
      </w:r>
      <w:r w:rsidRPr="00AF2AE0">
        <w:rPr>
          <w:rFonts w:ascii="Arial" w:hAnsi="Arial" w:cs="Arial"/>
          <w:spacing w:val="9"/>
          <w:sz w:val="24"/>
          <w:szCs w:val="24"/>
        </w:rPr>
        <w:t>Проблема мети виховання у педагогіці. Мета виховання в сучасній школі</w:t>
      </w:r>
      <w:r w:rsidRPr="00AF2AE0">
        <w:rPr>
          <w:rFonts w:ascii="Arial" w:hAnsi="Arial" w:cs="Arial"/>
          <w:spacing w:val="9"/>
          <w:sz w:val="24"/>
          <w:szCs w:val="24"/>
          <w:lang w:val="uk-UA"/>
        </w:rPr>
        <w:t xml:space="preserve">. </w:t>
      </w:r>
      <w:r w:rsidRPr="00AF2AE0">
        <w:rPr>
          <w:rFonts w:ascii="Arial" w:hAnsi="Arial" w:cs="Arial"/>
          <w:sz w:val="24"/>
          <w:szCs w:val="24"/>
        </w:rPr>
        <w:t>Суть процесу виховання.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sz w:val="24"/>
          <w:szCs w:val="24"/>
        </w:rPr>
        <w:t>Зміст виховання в сучасній школі.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sz w:val="24"/>
          <w:szCs w:val="24"/>
        </w:rPr>
        <w:t>Засоби, форми організації та методи виховання.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pacing w:val="8"/>
          <w:sz w:val="24"/>
          <w:szCs w:val="24"/>
        </w:rPr>
        <w:t>Фізичний розвиток школяра та зміцнення його здоров’я</w:t>
      </w:r>
      <w:r w:rsidRPr="00AF2AE0">
        <w:rPr>
          <w:rFonts w:ascii="Arial" w:hAnsi="Arial" w:cs="Arial"/>
          <w:color w:val="000000"/>
          <w:spacing w:val="8"/>
          <w:sz w:val="24"/>
          <w:szCs w:val="24"/>
          <w:lang w:val="uk-UA"/>
        </w:rPr>
        <w:t xml:space="preserve">. </w:t>
      </w:r>
      <w:r w:rsidRPr="00AF2AE0">
        <w:rPr>
          <w:rFonts w:ascii="Arial" w:hAnsi="Arial" w:cs="Arial"/>
          <w:sz w:val="24"/>
          <w:szCs w:val="24"/>
        </w:rPr>
        <w:t>Соціальний розвиток особистості школяра. Виховання особистості в колективі.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sz w:val="24"/>
          <w:szCs w:val="24"/>
        </w:rPr>
        <w:t>Духовний розвиток особистості. Моральне та естетичне виховання школярів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. </w:t>
      </w:r>
      <w:r w:rsidRPr="00AF2AE0">
        <w:rPr>
          <w:rFonts w:ascii="Arial" w:hAnsi="Arial" w:cs="Arial"/>
          <w:sz w:val="24"/>
          <w:szCs w:val="24"/>
        </w:rPr>
        <w:t>Предмет і основні категорії дидактики. Процес навчання, його структура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. </w:t>
      </w:r>
      <w:r w:rsidRPr="00AF2AE0">
        <w:rPr>
          <w:rFonts w:ascii="Arial" w:hAnsi="Arial" w:cs="Arial"/>
          <w:sz w:val="24"/>
          <w:szCs w:val="24"/>
        </w:rPr>
        <w:t>Різні типи навчання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. Зміст освіти в сучасній загальноосвітній школі. Методи і засоби навчання та активізації пізнавальної діяльності учнів. Організаційні форми навчально-пізнавальної діяльності учнів. </w:t>
      </w:r>
      <w:r w:rsidRPr="00AF2AE0">
        <w:rPr>
          <w:rFonts w:ascii="Arial" w:hAnsi="Arial" w:cs="Arial"/>
          <w:sz w:val="24"/>
          <w:szCs w:val="24"/>
        </w:rPr>
        <w:t>Урок в сучасній школі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. Загальні основи управління. Принципи управління освітою і школою. </w:t>
      </w:r>
      <w:r w:rsidRPr="00AF2AE0">
        <w:rPr>
          <w:rFonts w:ascii="Arial" w:hAnsi="Arial" w:cs="Arial"/>
          <w:bCs/>
          <w:color w:val="000000"/>
          <w:spacing w:val="8"/>
          <w:sz w:val="24"/>
          <w:szCs w:val="24"/>
          <w:lang w:val="uk-UA"/>
        </w:rPr>
        <w:t xml:space="preserve">Підвищення кваліфікації і атестація педагогічних працівників. </w:t>
      </w:r>
      <w:r w:rsidRPr="00AF2AE0">
        <w:rPr>
          <w:rFonts w:ascii="Arial" w:hAnsi="Arial" w:cs="Arial"/>
          <w:bCs/>
          <w:color w:val="000000"/>
          <w:spacing w:val="8"/>
          <w:sz w:val="24"/>
          <w:szCs w:val="24"/>
        </w:rPr>
        <w:t>Шкільна документація</w:t>
      </w:r>
      <w:r w:rsidRPr="00AF2AE0">
        <w:rPr>
          <w:rFonts w:ascii="Arial" w:hAnsi="Arial" w:cs="Arial"/>
          <w:bCs/>
          <w:color w:val="000000"/>
          <w:spacing w:val="8"/>
          <w:sz w:val="24"/>
          <w:szCs w:val="24"/>
          <w:lang w:val="uk-UA"/>
        </w:rPr>
        <w:t xml:space="preserve">. </w:t>
      </w:r>
    </w:p>
    <w:p w:rsidR="00D55098" w:rsidRPr="00AF2AE0" w:rsidRDefault="00D55098" w:rsidP="00261052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D55098" w:rsidRPr="00AF2AE0" w:rsidRDefault="00D55098" w:rsidP="00B063DE">
      <w:pPr>
        <w:pStyle w:val="ListParagraph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AE0">
        <w:rPr>
          <w:rFonts w:ascii="Arial" w:hAnsi="Arial" w:cs="Arial"/>
          <w:sz w:val="24"/>
          <w:szCs w:val="24"/>
          <w:lang w:val="uk-UA"/>
        </w:rPr>
        <w:t>Бех І.Д.</w:t>
      </w:r>
      <w:r w:rsidRPr="00AF2AE0">
        <w:rPr>
          <w:rFonts w:ascii="Arial" w:hAnsi="Arial" w:cs="Arial"/>
          <w:sz w:val="24"/>
          <w:szCs w:val="24"/>
        </w:rPr>
        <w:t xml:space="preserve"> Виховання особистості: </w:t>
      </w:r>
      <w:r w:rsidRPr="00AF2AE0">
        <w:rPr>
          <w:rFonts w:ascii="Arial" w:hAnsi="Arial" w:cs="Arial"/>
          <w:sz w:val="24"/>
          <w:szCs w:val="24"/>
          <w:lang w:val="uk-UA"/>
        </w:rPr>
        <w:t>підручник / І. Д. Бех – К. : Либідь, 2008. – 848 с.</w:t>
      </w:r>
    </w:p>
    <w:p w:rsidR="00D55098" w:rsidRPr="00AF2AE0" w:rsidRDefault="00D55098" w:rsidP="00B063DE">
      <w:pPr>
        <w:pStyle w:val="ListParagraph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AE0">
        <w:rPr>
          <w:rFonts w:ascii="Arial" w:hAnsi="Arial" w:cs="Arial"/>
          <w:sz w:val="24"/>
          <w:szCs w:val="24"/>
          <w:lang w:val="uk-UA"/>
        </w:rPr>
        <w:t>Білецька І. Методи і засоби особистісно орієнтованого виховання : навч.-метод. пос. / І. Білецька, О. Коберник. – Умань: СПД Жовтий, 2009. – 147 с.</w:t>
      </w:r>
    </w:p>
    <w:p w:rsidR="00D55098" w:rsidRPr="00AF2AE0" w:rsidRDefault="00D55098" w:rsidP="00B063DE">
      <w:pPr>
        <w:pStyle w:val="ListParagraph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AE0">
        <w:rPr>
          <w:rFonts w:ascii="Arial" w:hAnsi="Arial" w:cs="Arial"/>
          <w:color w:val="000000"/>
          <w:sz w:val="24"/>
          <w:szCs w:val="24"/>
        </w:rPr>
        <w:t>Волкова Н. Педагогіка : посібник для студентів вищих навчальних закладів / Н. Волкова – К. : Видавничий центр “Академія”, 2001. – 576 с.</w:t>
      </w:r>
    </w:p>
    <w:p w:rsidR="00D55098" w:rsidRPr="00AF2AE0" w:rsidRDefault="00D55098" w:rsidP="00B063DE">
      <w:pPr>
        <w:pStyle w:val="ListParagraph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AE0">
        <w:rPr>
          <w:rFonts w:ascii="Arial" w:hAnsi="Arial" w:cs="Arial"/>
          <w:color w:val="000000"/>
          <w:sz w:val="24"/>
          <w:szCs w:val="24"/>
        </w:rPr>
        <w:t>Гриньова М., Коберник О., Малаканова Л., Сорокіна Г. Основи сучасного виховання Текст : навчальний посібник /Гриньова М., Коберник О., Малаканова Л., Сорокіна Г.; ПНПУ імені В. Короленка. – Полтава: ПП «Астрая», 2015. – 345 с.</w:t>
      </w:r>
    </w:p>
    <w:p w:rsidR="00D55098" w:rsidRPr="00AF2AE0" w:rsidRDefault="00D55098" w:rsidP="00B063DE">
      <w:pPr>
        <w:pStyle w:val="ListParagraph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AE0">
        <w:rPr>
          <w:rFonts w:ascii="Arial" w:hAnsi="Arial" w:cs="Arial"/>
          <w:sz w:val="24"/>
          <w:szCs w:val="24"/>
        </w:rPr>
        <w:t xml:space="preserve">Карпенчук, С. Теорія і методика виховання [Текст] </w:t>
      </w:r>
      <w:r w:rsidRPr="00AF2AE0">
        <w:rPr>
          <w:rFonts w:ascii="Arial" w:hAnsi="Arial" w:cs="Arial"/>
          <w:sz w:val="24"/>
          <w:szCs w:val="24"/>
          <w:lang w:val="en-US"/>
        </w:rPr>
        <w:t> </w:t>
      </w:r>
      <w:r w:rsidRPr="00AF2AE0">
        <w:rPr>
          <w:rFonts w:ascii="Arial" w:hAnsi="Arial" w:cs="Arial"/>
          <w:sz w:val="24"/>
          <w:szCs w:val="24"/>
        </w:rPr>
        <w:t>/ С. Карпенчук</w:t>
      </w:r>
      <w:r w:rsidRPr="00AF2AE0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AF2AE0">
        <w:rPr>
          <w:rFonts w:ascii="Arial" w:hAnsi="Arial" w:cs="Arial"/>
          <w:b/>
          <w:bCs/>
          <w:sz w:val="24"/>
          <w:szCs w:val="24"/>
        </w:rPr>
        <w:t>-</w:t>
      </w:r>
      <w:r w:rsidRPr="00AF2AE0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AF2AE0">
        <w:rPr>
          <w:rFonts w:ascii="Arial" w:hAnsi="Arial" w:cs="Arial"/>
          <w:sz w:val="24"/>
          <w:szCs w:val="24"/>
        </w:rPr>
        <w:t>К. : Вища школа, 2005.</w:t>
      </w:r>
      <w:r w:rsidRPr="00AF2AE0">
        <w:rPr>
          <w:rFonts w:ascii="Arial" w:hAnsi="Arial" w:cs="Arial"/>
          <w:b/>
          <w:bCs/>
          <w:sz w:val="24"/>
          <w:szCs w:val="24"/>
        </w:rPr>
        <w:t>-</w:t>
      </w:r>
      <w:r w:rsidRPr="00AF2AE0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AF2AE0">
        <w:rPr>
          <w:rFonts w:ascii="Arial" w:hAnsi="Arial" w:cs="Arial"/>
          <w:sz w:val="24"/>
          <w:szCs w:val="24"/>
        </w:rPr>
        <w:t xml:space="preserve">343 </w:t>
      </w:r>
      <w:r w:rsidRPr="00AF2AE0">
        <w:rPr>
          <w:rFonts w:ascii="Arial" w:hAnsi="Arial" w:cs="Arial"/>
          <w:sz w:val="24"/>
          <w:szCs w:val="24"/>
          <w:lang w:val="uk-UA"/>
        </w:rPr>
        <w:t>с.</w:t>
      </w:r>
    </w:p>
    <w:p w:rsidR="00D55098" w:rsidRPr="00AF2AE0" w:rsidRDefault="00D55098" w:rsidP="002A5DD4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AF2AE0">
        <w:rPr>
          <w:rFonts w:ascii="Arial" w:hAnsi="Arial" w:cs="Arial"/>
          <w:sz w:val="24"/>
          <w:szCs w:val="24"/>
          <w:lang w:val="uk-UA"/>
        </w:rPr>
        <w:t>лекції, практичні заняття, лабораторні заняття, самостійна робота.</w:t>
      </w:r>
    </w:p>
    <w:p w:rsidR="00D55098" w:rsidRPr="00AF2AE0" w:rsidRDefault="00D55098" w:rsidP="002A5DD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 xml:space="preserve">Методи і критерії оцінювання: </w:t>
      </w:r>
    </w:p>
    <w:p w:rsidR="00D55098" w:rsidRPr="00AF2AE0" w:rsidRDefault="00D55098" w:rsidP="002A5DD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2AE0">
        <w:rPr>
          <w:rFonts w:ascii="Arial" w:hAnsi="Arial" w:cs="Arial"/>
          <w:sz w:val="24"/>
          <w:szCs w:val="24"/>
          <w:lang w:val="uk-UA"/>
        </w:rPr>
        <w:t>Поточний контроль (70 %): усне опитування, домашня самостійна робота, оцінка за ІНДЗ.</w:t>
      </w:r>
    </w:p>
    <w:p w:rsidR="00D55098" w:rsidRPr="00AF2AE0" w:rsidRDefault="00D55098" w:rsidP="002A5DD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2AE0">
        <w:rPr>
          <w:rFonts w:ascii="Arial" w:hAnsi="Arial" w:cs="Arial"/>
          <w:sz w:val="24"/>
          <w:szCs w:val="24"/>
          <w:lang w:val="uk-UA"/>
        </w:rPr>
        <w:t>Підсумковий контроль (30 %, іспит): тестування, контрольна робота</w:t>
      </w:r>
    </w:p>
    <w:p w:rsidR="00D55098" w:rsidRDefault="00D55098" w:rsidP="003005B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 xml:space="preserve">Мова навчання: </w:t>
      </w:r>
      <w:r w:rsidRPr="00AF2AE0">
        <w:rPr>
          <w:rFonts w:ascii="Arial" w:hAnsi="Arial" w:cs="Arial"/>
          <w:sz w:val="24"/>
          <w:szCs w:val="24"/>
          <w:lang w:val="uk-UA"/>
        </w:rPr>
        <w:t>українська.</w:t>
      </w: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55098" w:rsidRDefault="00D55098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sectPr w:rsidR="00D55098" w:rsidSect="00AF2A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A8D7DC"/>
    <w:lvl w:ilvl="0">
      <w:numFmt w:val="bullet"/>
      <w:lvlText w:val="*"/>
      <w:lvlJc w:val="left"/>
    </w:lvl>
  </w:abstractNum>
  <w:abstractNum w:abstractNumId="1">
    <w:nsid w:val="0AEE072E"/>
    <w:multiLevelType w:val="hybridMultilevel"/>
    <w:tmpl w:val="B526F680"/>
    <w:lvl w:ilvl="0" w:tplc="F6825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442063"/>
    <w:multiLevelType w:val="hybridMultilevel"/>
    <w:tmpl w:val="7DB883E4"/>
    <w:lvl w:ilvl="0" w:tplc="C574A14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283708"/>
    <w:multiLevelType w:val="singleLevel"/>
    <w:tmpl w:val="9B9406C4"/>
    <w:lvl w:ilvl="0">
      <w:start w:val="1"/>
      <w:numFmt w:val="decimal"/>
      <w:lvlText w:val="%1."/>
      <w:legacy w:legacy="1" w:legacySpace="0" w:legacyIndent="221"/>
      <w:lvlJc w:val="left"/>
      <w:rPr>
        <w:rFonts w:ascii="Calibri" w:eastAsia="Times New Roman" w:hAnsi="Calibri" w:cs="Times New Roman"/>
      </w:rPr>
    </w:lvl>
  </w:abstractNum>
  <w:abstractNum w:abstractNumId="4">
    <w:nsid w:val="29F71B89"/>
    <w:multiLevelType w:val="hybridMultilevel"/>
    <w:tmpl w:val="074C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CF75DF"/>
    <w:multiLevelType w:val="hybridMultilevel"/>
    <w:tmpl w:val="E002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3D52F7"/>
    <w:multiLevelType w:val="hybridMultilevel"/>
    <w:tmpl w:val="A6D24586"/>
    <w:lvl w:ilvl="0" w:tplc="20FA5C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E5603F"/>
    <w:multiLevelType w:val="hybridMultilevel"/>
    <w:tmpl w:val="9776EF02"/>
    <w:lvl w:ilvl="0" w:tplc="633C4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01E7B3B"/>
    <w:multiLevelType w:val="hybridMultilevel"/>
    <w:tmpl w:val="A836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A217E"/>
    <w:multiLevelType w:val="hybridMultilevel"/>
    <w:tmpl w:val="54CC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E9"/>
    <w:rsid w:val="000203CB"/>
    <w:rsid w:val="00022E7D"/>
    <w:rsid w:val="00030199"/>
    <w:rsid w:val="00032EFB"/>
    <w:rsid w:val="0003578F"/>
    <w:rsid w:val="000358AF"/>
    <w:rsid w:val="00037155"/>
    <w:rsid w:val="0004346F"/>
    <w:rsid w:val="00052ADE"/>
    <w:rsid w:val="0005516B"/>
    <w:rsid w:val="00087E3C"/>
    <w:rsid w:val="000910DE"/>
    <w:rsid w:val="000B00EE"/>
    <w:rsid w:val="000B1676"/>
    <w:rsid w:val="000B6BC3"/>
    <w:rsid w:val="000C3A95"/>
    <w:rsid w:val="000E3A84"/>
    <w:rsid w:val="000E5FD3"/>
    <w:rsid w:val="00111D6D"/>
    <w:rsid w:val="0011385B"/>
    <w:rsid w:val="001224CA"/>
    <w:rsid w:val="0012273B"/>
    <w:rsid w:val="00125F10"/>
    <w:rsid w:val="00135E9F"/>
    <w:rsid w:val="001523E8"/>
    <w:rsid w:val="0015262C"/>
    <w:rsid w:val="00152E49"/>
    <w:rsid w:val="00162ECE"/>
    <w:rsid w:val="00171A09"/>
    <w:rsid w:val="00187BD0"/>
    <w:rsid w:val="00197190"/>
    <w:rsid w:val="001973C5"/>
    <w:rsid w:val="001A25AC"/>
    <w:rsid w:val="001A7DEB"/>
    <w:rsid w:val="001B28B1"/>
    <w:rsid w:val="001B4418"/>
    <w:rsid w:val="001C29D7"/>
    <w:rsid w:val="001D0081"/>
    <w:rsid w:val="001D0FD5"/>
    <w:rsid w:val="001D6CB7"/>
    <w:rsid w:val="001E2160"/>
    <w:rsid w:val="001E2739"/>
    <w:rsid w:val="001E5F5F"/>
    <w:rsid w:val="00202721"/>
    <w:rsid w:val="00215844"/>
    <w:rsid w:val="00216844"/>
    <w:rsid w:val="00232C36"/>
    <w:rsid w:val="00234DB5"/>
    <w:rsid w:val="0023520B"/>
    <w:rsid w:val="002508F5"/>
    <w:rsid w:val="0025240A"/>
    <w:rsid w:val="00260758"/>
    <w:rsid w:val="00261052"/>
    <w:rsid w:val="0026731A"/>
    <w:rsid w:val="002711BC"/>
    <w:rsid w:val="002A5DD4"/>
    <w:rsid w:val="002B41EF"/>
    <w:rsid w:val="002B42E7"/>
    <w:rsid w:val="002B5500"/>
    <w:rsid w:val="002D2AAD"/>
    <w:rsid w:val="002F2EAA"/>
    <w:rsid w:val="002F62AF"/>
    <w:rsid w:val="003005B5"/>
    <w:rsid w:val="00303794"/>
    <w:rsid w:val="00304C2D"/>
    <w:rsid w:val="003170C1"/>
    <w:rsid w:val="00317F76"/>
    <w:rsid w:val="00336128"/>
    <w:rsid w:val="003446F8"/>
    <w:rsid w:val="00364B4F"/>
    <w:rsid w:val="003A4914"/>
    <w:rsid w:val="003A4B71"/>
    <w:rsid w:val="003A6060"/>
    <w:rsid w:val="003B779B"/>
    <w:rsid w:val="003C3579"/>
    <w:rsid w:val="003D22FA"/>
    <w:rsid w:val="003E3C2E"/>
    <w:rsid w:val="003E6F15"/>
    <w:rsid w:val="00400669"/>
    <w:rsid w:val="00402A00"/>
    <w:rsid w:val="00423669"/>
    <w:rsid w:val="00434D66"/>
    <w:rsid w:val="0044770B"/>
    <w:rsid w:val="00481AD3"/>
    <w:rsid w:val="004913E3"/>
    <w:rsid w:val="004943FE"/>
    <w:rsid w:val="004A23BD"/>
    <w:rsid w:val="004C35CB"/>
    <w:rsid w:val="004C433A"/>
    <w:rsid w:val="004D0453"/>
    <w:rsid w:val="004D66C6"/>
    <w:rsid w:val="004E6A60"/>
    <w:rsid w:val="00523963"/>
    <w:rsid w:val="00531F75"/>
    <w:rsid w:val="0054459A"/>
    <w:rsid w:val="00552145"/>
    <w:rsid w:val="00565A50"/>
    <w:rsid w:val="00574833"/>
    <w:rsid w:val="005804F1"/>
    <w:rsid w:val="00583420"/>
    <w:rsid w:val="005902E9"/>
    <w:rsid w:val="005A42AF"/>
    <w:rsid w:val="005A6603"/>
    <w:rsid w:val="005B454B"/>
    <w:rsid w:val="005C6E93"/>
    <w:rsid w:val="005D2C25"/>
    <w:rsid w:val="005E514D"/>
    <w:rsid w:val="005F3841"/>
    <w:rsid w:val="006051D6"/>
    <w:rsid w:val="00610014"/>
    <w:rsid w:val="00610DE7"/>
    <w:rsid w:val="00620D0E"/>
    <w:rsid w:val="00621808"/>
    <w:rsid w:val="0062312D"/>
    <w:rsid w:val="0066037D"/>
    <w:rsid w:val="00677BA1"/>
    <w:rsid w:val="006802A5"/>
    <w:rsid w:val="006870AF"/>
    <w:rsid w:val="00693CAC"/>
    <w:rsid w:val="00694862"/>
    <w:rsid w:val="00696C44"/>
    <w:rsid w:val="006A7057"/>
    <w:rsid w:val="006A7C93"/>
    <w:rsid w:val="006B26A5"/>
    <w:rsid w:val="006B3951"/>
    <w:rsid w:val="006B782D"/>
    <w:rsid w:val="006D6115"/>
    <w:rsid w:val="006F2491"/>
    <w:rsid w:val="00704CD7"/>
    <w:rsid w:val="00705D14"/>
    <w:rsid w:val="00707F83"/>
    <w:rsid w:val="007113A8"/>
    <w:rsid w:val="00714432"/>
    <w:rsid w:val="00717001"/>
    <w:rsid w:val="00740DC0"/>
    <w:rsid w:val="00752D1E"/>
    <w:rsid w:val="00757F2F"/>
    <w:rsid w:val="0079088E"/>
    <w:rsid w:val="007B05F1"/>
    <w:rsid w:val="007B47C7"/>
    <w:rsid w:val="007C5D31"/>
    <w:rsid w:val="007D4851"/>
    <w:rsid w:val="007D6676"/>
    <w:rsid w:val="007E2AFB"/>
    <w:rsid w:val="007F3575"/>
    <w:rsid w:val="008010C3"/>
    <w:rsid w:val="00815C43"/>
    <w:rsid w:val="00840106"/>
    <w:rsid w:val="00841082"/>
    <w:rsid w:val="0084416A"/>
    <w:rsid w:val="008825A8"/>
    <w:rsid w:val="00885356"/>
    <w:rsid w:val="00895DF0"/>
    <w:rsid w:val="008A65EB"/>
    <w:rsid w:val="008B2034"/>
    <w:rsid w:val="008C02FA"/>
    <w:rsid w:val="008F16B5"/>
    <w:rsid w:val="008F3F75"/>
    <w:rsid w:val="00900843"/>
    <w:rsid w:val="00910396"/>
    <w:rsid w:val="00912713"/>
    <w:rsid w:val="00912C51"/>
    <w:rsid w:val="0093034B"/>
    <w:rsid w:val="00933803"/>
    <w:rsid w:val="009343DD"/>
    <w:rsid w:val="009468C0"/>
    <w:rsid w:val="0096705B"/>
    <w:rsid w:val="00976A92"/>
    <w:rsid w:val="00990F0F"/>
    <w:rsid w:val="00996214"/>
    <w:rsid w:val="009A049D"/>
    <w:rsid w:val="009A3D24"/>
    <w:rsid w:val="009C09BB"/>
    <w:rsid w:val="009D4556"/>
    <w:rsid w:val="009D6E4E"/>
    <w:rsid w:val="009F7AC6"/>
    <w:rsid w:val="00A07937"/>
    <w:rsid w:val="00A22AE7"/>
    <w:rsid w:val="00A4199D"/>
    <w:rsid w:val="00A44FC9"/>
    <w:rsid w:val="00A52145"/>
    <w:rsid w:val="00A56C5B"/>
    <w:rsid w:val="00A72AA0"/>
    <w:rsid w:val="00A76122"/>
    <w:rsid w:val="00A87733"/>
    <w:rsid w:val="00A93194"/>
    <w:rsid w:val="00A95EF9"/>
    <w:rsid w:val="00A96FCD"/>
    <w:rsid w:val="00AA6D7D"/>
    <w:rsid w:val="00AD2DD4"/>
    <w:rsid w:val="00AF2AE0"/>
    <w:rsid w:val="00AF45A1"/>
    <w:rsid w:val="00B01978"/>
    <w:rsid w:val="00B063DE"/>
    <w:rsid w:val="00B159EC"/>
    <w:rsid w:val="00B21B19"/>
    <w:rsid w:val="00B23265"/>
    <w:rsid w:val="00B24002"/>
    <w:rsid w:val="00B31907"/>
    <w:rsid w:val="00B32D42"/>
    <w:rsid w:val="00B600C8"/>
    <w:rsid w:val="00B927D4"/>
    <w:rsid w:val="00BA40D2"/>
    <w:rsid w:val="00BB491B"/>
    <w:rsid w:val="00BB5D3F"/>
    <w:rsid w:val="00BC7A58"/>
    <w:rsid w:val="00BD6D79"/>
    <w:rsid w:val="00BE1570"/>
    <w:rsid w:val="00BE167B"/>
    <w:rsid w:val="00BE40D5"/>
    <w:rsid w:val="00C053B2"/>
    <w:rsid w:val="00C06930"/>
    <w:rsid w:val="00C204AF"/>
    <w:rsid w:val="00C221F4"/>
    <w:rsid w:val="00C24483"/>
    <w:rsid w:val="00C2704F"/>
    <w:rsid w:val="00C2769F"/>
    <w:rsid w:val="00C30F45"/>
    <w:rsid w:val="00C32133"/>
    <w:rsid w:val="00C40821"/>
    <w:rsid w:val="00C51CA6"/>
    <w:rsid w:val="00C56CDC"/>
    <w:rsid w:val="00C63054"/>
    <w:rsid w:val="00C75CB6"/>
    <w:rsid w:val="00C77DAA"/>
    <w:rsid w:val="00C83508"/>
    <w:rsid w:val="00C90136"/>
    <w:rsid w:val="00C95C8B"/>
    <w:rsid w:val="00CA1BF9"/>
    <w:rsid w:val="00CB02F7"/>
    <w:rsid w:val="00CB24F3"/>
    <w:rsid w:val="00CB67F1"/>
    <w:rsid w:val="00CD300E"/>
    <w:rsid w:val="00CE1581"/>
    <w:rsid w:val="00D10428"/>
    <w:rsid w:val="00D12370"/>
    <w:rsid w:val="00D16D20"/>
    <w:rsid w:val="00D249F6"/>
    <w:rsid w:val="00D24FBC"/>
    <w:rsid w:val="00D30EAD"/>
    <w:rsid w:val="00D35482"/>
    <w:rsid w:val="00D42A68"/>
    <w:rsid w:val="00D476CD"/>
    <w:rsid w:val="00D55098"/>
    <w:rsid w:val="00D714CB"/>
    <w:rsid w:val="00D754F2"/>
    <w:rsid w:val="00D75C3D"/>
    <w:rsid w:val="00D76C08"/>
    <w:rsid w:val="00D80E10"/>
    <w:rsid w:val="00D826D0"/>
    <w:rsid w:val="00D9555E"/>
    <w:rsid w:val="00D968A8"/>
    <w:rsid w:val="00DB24C9"/>
    <w:rsid w:val="00DC2C78"/>
    <w:rsid w:val="00DC7A32"/>
    <w:rsid w:val="00DD7545"/>
    <w:rsid w:val="00DF6DA7"/>
    <w:rsid w:val="00E30CA7"/>
    <w:rsid w:val="00E33958"/>
    <w:rsid w:val="00E7106D"/>
    <w:rsid w:val="00E85666"/>
    <w:rsid w:val="00E85FC0"/>
    <w:rsid w:val="00E877F3"/>
    <w:rsid w:val="00EB677F"/>
    <w:rsid w:val="00EC54E5"/>
    <w:rsid w:val="00EC6B48"/>
    <w:rsid w:val="00EE3756"/>
    <w:rsid w:val="00EF1E8D"/>
    <w:rsid w:val="00EF7AD0"/>
    <w:rsid w:val="00F40AEB"/>
    <w:rsid w:val="00F45FCC"/>
    <w:rsid w:val="00F62364"/>
    <w:rsid w:val="00F63817"/>
    <w:rsid w:val="00F64A46"/>
    <w:rsid w:val="00F90304"/>
    <w:rsid w:val="00FB0091"/>
    <w:rsid w:val="00FB10E6"/>
    <w:rsid w:val="00FB2F15"/>
    <w:rsid w:val="00FC02BB"/>
    <w:rsid w:val="00FD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02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063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631</Words>
  <Characters>3597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R510C</cp:lastModifiedBy>
  <cp:revision>8</cp:revision>
  <dcterms:created xsi:type="dcterms:W3CDTF">2015-09-28T13:28:00Z</dcterms:created>
  <dcterms:modified xsi:type="dcterms:W3CDTF">2015-10-29T16:38:00Z</dcterms:modified>
</cp:coreProperties>
</file>