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6F" w:rsidRPr="00937CD0" w:rsidRDefault="00B8396F" w:rsidP="001F4423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val="uk-UA"/>
        </w:rPr>
      </w:pPr>
    </w:p>
    <w:p w:rsidR="00B8396F" w:rsidRPr="00587A07" w:rsidRDefault="00B8396F" w:rsidP="00587A07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587A07">
        <w:rPr>
          <w:rFonts w:ascii="Arial" w:hAnsi="Arial" w:cs="Arial"/>
          <w:b/>
          <w:sz w:val="24"/>
          <w:szCs w:val="24"/>
          <w:lang w:val="en-US"/>
        </w:rPr>
        <w:t xml:space="preserve">Course unit title: Lexicology </w:t>
      </w:r>
    </w:p>
    <w:p w:rsidR="00B8396F" w:rsidRPr="00587A07" w:rsidRDefault="00B8396F" w:rsidP="00587A0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87A07">
        <w:rPr>
          <w:rFonts w:ascii="Arial" w:hAnsi="Arial" w:cs="Arial"/>
          <w:b/>
          <w:sz w:val="24"/>
          <w:szCs w:val="24"/>
          <w:lang w:val="en-US"/>
        </w:rPr>
        <w:t>Course unit code:</w:t>
      </w:r>
      <w:r w:rsidRPr="00587A0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ТПІМ_6_ДВФ1.03_4</w:t>
      </w:r>
    </w:p>
    <w:p w:rsidR="00B8396F" w:rsidRPr="00587A07" w:rsidRDefault="00B8396F" w:rsidP="00587A0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87A07">
        <w:rPr>
          <w:rFonts w:ascii="Arial" w:hAnsi="Arial" w:cs="Arial"/>
          <w:b/>
          <w:sz w:val="24"/>
          <w:szCs w:val="24"/>
          <w:lang w:val="en-US"/>
        </w:rPr>
        <w:t>Type of course unit:</w:t>
      </w:r>
      <w:r w:rsidRPr="00587A07">
        <w:rPr>
          <w:rFonts w:ascii="Arial" w:hAnsi="Arial" w:cs="Arial"/>
          <w:sz w:val="24"/>
          <w:szCs w:val="24"/>
          <w:lang w:val="en-US"/>
        </w:rPr>
        <w:t xml:space="preserve"> compulsory</w:t>
      </w:r>
    </w:p>
    <w:p w:rsidR="00B8396F" w:rsidRPr="00587A07" w:rsidRDefault="00B8396F" w:rsidP="00587A0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87A07">
        <w:rPr>
          <w:rFonts w:ascii="Arial" w:hAnsi="Arial" w:cs="Arial"/>
          <w:b/>
          <w:sz w:val="24"/>
          <w:szCs w:val="24"/>
          <w:lang w:val="en-US"/>
        </w:rPr>
        <w:t>Semester:</w:t>
      </w:r>
      <w:r w:rsidRPr="00587A07">
        <w:rPr>
          <w:rFonts w:ascii="Arial" w:hAnsi="Arial" w:cs="Arial"/>
          <w:sz w:val="24"/>
          <w:szCs w:val="24"/>
          <w:lang w:val="en-US"/>
        </w:rPr>
        <w:t xml:space="preserve"> VII</w:t>
      </w:r>
    </w:p>
    <w:p w:rsidR="00B8396F" w:rsidRPr="00587A07" w:rsidRDefault="00B8396F" w:rsidP="00587A0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87A07">
        <w:rPr>
          <w:rFonts w:ascii="Arial" w:hAnsi="Arial" w:cs="Arial"/>
          <w:b/>
          <w:sz w:val="24"/>
          <w:szCs w:val="24"/>
          <w:lang w:val="en-US"/>
        </w:rPr>
        <w:t>Number of ECTS credits allocated:</w:t>
      </w:r>
      <w:r w:rsidRPr="00587A07">
        <w:rPr>
          <w:rFonts w:ascii="Arial" w:hAnsi="Arial" w:cs="Arial"/>
          <w:sz w:val="24"/>
          <w:szCs w:val="24"/>
          <w:lang w:val="en-US"/>
        </w:rPr>
        <w:t xml:space="preserve">  total hours – </w:t>
      </w:r>
      <w:r>
        <w:rPr>
          <w:rFonts w:ascii="Arial" w:hAnsi="Arial" w:cs="Arial"/>
          <w:sz w:val="24"/>
          <w:szCs w:val="24"/>
          <w:lang w:val="uk-UA"/>
        </w:rPr>
        <w:t>120</w:t>
      </w:r>
      <w:r>
        <w:rPr>
          <w:rFonts w:ascii="Arial" w:hAnsi="Arial" w:cs="Arial"/>
          <w:sz w:val="24"/>
          <w:szCs w:val="24"/>
          <w:lang w:val="en-US"/>
        </w:rPr>
        <w:t xml:space="preserve"> (ECTS – </w:t>
      </w:r>
      <w:r>
        <w:rPr>
          <w:rFonts w:ascii="Arial" w:hAnsi="Arial" w:cs="Arial"/>
          <w:sz w:val="24"/>
          <w:szCs w:val="24"/>
          <w:lang w:val="uk-UA"/>
        </w:rPr>
        <w:t>4</w:t>
      </w:r>
      <w:r w:rsidRPr="00587A07">
        <w:rPr>
          <w:rFonts w:ascii="Arial" w:hAnsi="Arial" w:cs="Arial"/>
          <w:sz w:val="24"/>
          <w:szCs w:val="24"/>
          <w:lang w:val="en-US"/>
        </w:rPr>
        <w:t xml:space="preserve">), class hours – </w:t>
      </w:r>
      <w:r>
        <w:rPr>
          <w:rFonts w:ascii="Arial" w:hAnsi="Arial" w:cs="Arial"/>
          <w:sz w:val="24"/>
          <w:szCs w:val="24"/>
          <w:lang w:val="uk-UA"/>
        </w:rPr>
        <w:t>40</w:t>
      </w:r>
      <w:r w:rsidRPr="00587A07">
        <w:rPr>
          <w:rFonts w:ascii="Arial" w:hAnsi="Arial" w:cs="Arial"/>
          <w:sz w:val="24"/>
          <w:szCs w:val="24"/>
          <w:lang w:val="en-US"/>
        </w:rPr>
        <w:t xml:space="preserve"> (lectures – </w:t>
      </w:r>
      <w:r w:rsidRPr="00587A07">
        <w:rPr>
          <w:rFonts w:ascii="Arial" w:hAnsi="Arial" w:cs="Arial"/>
          <w:sz w:val="24"/>
          <w:szCs w:val="24"/>
          <w:lang w:val="uk-UA"/>
        </w:rPr>
        <w:t>14</w:t>
      </w:r>
      <w:r>
        <w:rPr>
          <w:rFonts w:ascii="Arial" w:hAnsi="Arial" w:cs="Arial"/>
          <w:sz w:val="24"/>
          <w:szCs w:val="24"/>
          <w:lang w:val="en-US"/>
        </w:rPr>
        <w:t>, practical classes - 2</w:t>
      </w:r>
      <w:r>
        <w:rPr>
          <w:rFonts w:ascii="Arial" w:hAnsi="Arial" w:cs="Arial"/>
          <w:sz w:val="24"/>
          <w:szCs w:val="24"/>
          <w:lang w:val="uk-UA"/>
        </w:rPr>
        <w:t>6</w:t>
      </w:r>
      <w:r w:rsidRPr="00587A07">
        <w:rPr>
          <w:rFonts w:ascii="Arial" w:hAnsi="Arial" w:cs="Arial"/>
          <w:sz w:val="24"/>
          <w:szCs w:val="24"/>
          <w:lang w:val="en-US"/>
        </w:rPr>
        <w:t>)</w:t>
      </w:r>
    </w:p>
    <w:p w:rsidR="00B8396F" w:rsidRPr="00587A07" w:rsidRDefault="00B8396F" w:rsidP="00587A0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87A07">
        <w:rPr>
          <w:rFonts w:ascii="Arial" w:hAnsi="Arial" w:cs="Arial"/>
          <w:b/>
          <w:sz w:val="24"/>
          <w:szCs w:val="24"/>
          <w:lang w:val="en-US"/>
        </w:rPr>
        <w:t>Name of lecturer(s):</w:t>
      </w:r>
      <w:r w:rsidRPr="00587A07">
        <w:rPr>
          <w:rFonts w:ascii="Arial" w:hAnsi="Arial" w:cs="Arial"/>
          <w:sz w:val="24"/>
          <w:szCs w:val="24"/>
          <w:lang w:val="en-US"/>
        </w:rPr>
        <w:t xml:space="preserve"> Candidate of Pedagogical Sciences, Assistant Professor I.O.Biletska</w:t>
      </w:r>
    </w:p>
    <w:p w:rsidR="00B8396F" w:rsidRPr="00587A07" w:rsidRDefault="00B8396F" w:rsidP="00587A07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587A07">
        <w:rPr>
          <w:rFonts w:ascii="Arial" w:hAnsi="Arial" w:cs="Arial"/>
          <w:b/>
          <w:sz w:val="24"/>
          <w:szCs w:val="24"/>
          <w:lang w:val="en-US"/>
        </w:rPr>
        <w:t>Learning outcomes of the course unit:</w:t>
      </w:r>
    </w:p>
    <w:p w:rsidR="00B8396F" w:rsidRPr="00587A07" w:rsidRDefault="00B8396F" w:rsidP="00587A07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587A07">
        <w:rPr>
          <w:rFonts w:ascii="Arial" w:hAnsi="Arial" w:cs="Arial"/>
          <w:sz w:val="24"/>
          <w:szCs w:val="24"/>
          <w:lang w:val="en-US"/>
        </w:rPr>
        <w:t xml:space="preserve">     As a result of mastering the module a student must have the following:</w:t>
      </w:r>
    </w:p>
    <w:p w:rsidR="00B8396F" w:rsidRPr="00587A07" w:rsidRDefault="00B8396F" w:rsidP="00587A07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n-US"/>
        </w:rPr>
      </w:pPr>
      <w:r w:rsidRPr="00587A07">
        <w:rPr>
          <w:rFonts w:ascii="Arial" w:hAnsi="Arial" w:cs="Arial"/>
          <w:b/>
          <w:sz w:val="24"/>
          <w:szCs w:val="24"/>
          <w:lang w:val="en-US"/>
        </w:rPr>
        <w:t>knowledge</w:t>
      </w:r>
      <w:r w:rsidRPr="00587A07">
        <w:rPr>
          <w:rFonts w:ascii="Arial" w:hAnsi="Arial" w:cs="Arial"/>
          <w:sz w:val="24"/>
          <w:szCs w:val="24"/>
          <w:lang w:val="en-US"/>
        </w:rPr>
        <w:t>: about functional, historical, etymological, sociolinguistic and stylistic peculiarities of lexical units; about development and enrichment of English vocabulary from the point of view of semantics, word-forming, borrowings, about peculiarities of English phraseology; about lexicographic science.</w:t>
      </w:r>
    </w:p>
    <w:p w:rsidR="00B8396F" w:rsidRPr="00587A07" w:rsidRDefault="00B8396F" w:rsidP="00587A07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n-US"/>
        </w:rPr>
      </w:pPr>
      <w:r w:rsidRPr="00587A07">
        <w:rPr>
          <w:rFonts w:ascii="Arial" w:hAnsi="Arial" w:cs="Arial"/>
          <w:b/>
          <w:sz w:val="24"/>
          <w:szCs w:val="24"/>
          <w:lang w:val="en-US"/>
        </w:rPr>
        <w:t>skills:</w:t>
      </w:r>
      <w:r w:rsidRPr="00587A07">
        <w:rPr>
          <w:rFonts w:ascii="Arial" w:hAnsi="Arial" w:cs="Arial"/>
          <w:sz w:val="24"/>
          <w:szCs w:val="24"/>
          <w:lang w:val="en-US"/>
        </w:rPr>
        <w:t xml:space="preserve"> to explain the meanings of compounds and derivatives, basing on word-forming models; to correlate different lexical units according to their systematic likeness and difference; to define semantic structure of words and idioms taking into accounts their direct and figurative meanings, etymology, character and level of assimilation of borrowed vocabulary.</w:t>
      </w:r>
    </w:p>
    <w:p w:rsidR="00B8396F" w:rsidRPr="00587A07" w:rsidRDefault="00B8396F" w:rsidP="00587A07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587A07">
        <w:rPr>
          <w:rFonts w:ascii="Arial" w:hAnsi="Arial" w:cs="Arial"/>
          <w:b/>
          <w:sz w:val="24"/>
          <w:szCs w:val="24"/>
          <w:lang w:val="en-US"/>
        </w:rPr>
        <w:t>8. Mode of delivery:</w:t>
      </w:r>
      <w:r w:rsidRPr="00587A07">
        <w:rPr>
          <w:rFonts w:ascii="Arial" w:hAnsi="Arial" w:cs="Arial"/>
          <w:sz w:val="24"/>
          <w:szCs w:val="24"/>
          <w:lang w:val="en-US"/>
        </w:rPr>
        <w:t xml:space="preserve"> auditorium classes</w:t>
      </w:r>
    </w:p>
    <w:p w:rsidR="00B8396F" w:rsidRPr="00587A07" w:rsidRDefault="00B8396F" w:rsidP="00587A07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587A07">
        <w:rPr>
          <w:rFonts w:ascii="Arial" w:hAnsi="Arial" w:cs="Arial"/>
          <w:b/>
          <w:sz w:val="24"/>
          <w:szCs w:val="24"/>
          <w:lang w:val="en-US"/>
        </w:rPr>
        <w:t>9. Prerequisites and co-requisites:</w:t>
      </w:r>
      <w:r w:rsidRPr="00587A07">
        <w:rPr>
          <w:rFonts w:ascii="Arial" w:hAnsi="Arial" w:cs="Arial"/>
          <w:sz w:val="24"/>
          <w:szCs w:val="24"/>
          <w:lang w:val="en-US"/>
        </w:rPr>
        <w:t xml:space="preserve"> The History of the English Language, Theoretical Grammar of English.</w:t>
      </w:r>
    </w:p>
    <w:p w:rsidR="00B8396F" w:rsidRPr="00587A07" w:rsidRDefault="00B8396F" w:rsidP="00587A07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en-US"/>
        </w:rPr>
      </w:pPr>
      <w:r w:rsidRPr="00587A07">
        <w:rPr>
          <w:rFonts w:ascii="Arial" w:hAnsi="Arial" w:cs="Arial"/>
          <w:b/>
          <w:sz w:val="24"/>
          <w:szCs w:val="24"/>
          <w:lang w:val="en-US"/>
        </w:rPr>
        <w:t>10. Course contents:</w:t>
      </w:r>
    </w:p>
    <w:p w:rsidR="00B8396F" w:rsidRPr="00587A07" w:rsidRDefault="00B8396F" w:rsidP="00587A07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n-US"/>
        </w:rPr>
      </w:pPr>
      <w:r w:rsidRPr="00587A07">
        <w:rPr>
          <w:rFonts w:ascii="Arial" w:hAnsi="Arial" w:cs="Arial"/>
          <w:sz w:val="24"/>
          <w:szCs w:val="24"/>
          <w:lang w:val="en-US"/>
        </w:rPr>
        <w:t>Lexicology as a science. General problems of the word theory. Character features of modern English dictionary. Etymological characteristic of English vocabulary. The structure of English words and word-forming. Types of the meanings of the word, the nature of semantical changes. Homonymy, Synonymy, Antonymy.  English phraseology. Lexicography.</w:t>
      </w:r>
    </w:p>
    <w:p w:rsidR="00B8396F" w:rsidRPr="00587A07" w:rsidRDefault="00B8396F" w:rsidP="00587A07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en-US"/>
        </w:rPr>
      </w:pPr>
      <w:r w:rsidRPr="00587A07">
        <w:rPr>
          <w:rFonts w:ascii="Arial" w:hAnsi="Arial" w:cs="Arial"/>
          <w:b/>
          <w:sz w:val="24"/>
          <w:szCs w:val="24"/>
          <w:lang w:val="en-US"/>
        </w:rPr>
        <w:t>11. Recommended or required reading:</w:t>
      </w:r>
    </w:p>
    <w:p w:rsidR="00B8396F" w:rsidRPr="00587A07" w:rsidRDefault="00B8396F" w:rsidP="00587A07">
      <w:pPr>
        <w:pStyle w:val="BodyTextIndent"/>
        <w:ind w:left="720" w:firstLine="0"/>
        <w:rPr>
          <w:rFonts w:ascii="Arial" w:hAnsi="Arial" w:cs="Arial"/>
          <w:sz w:val="24"/>
          <w:szCs w:val="24"/>
          <w:lang w:val="uk-UA"/>
        </w:rPr>
      </w:pPr>
      <w:r w:rsidRPr="00587A07">
        <w:rPr>
          <w:rFonts w:ascii="Arial" w:hAnsi="Arial" w:cs="Arial"/>
          <w:sz w:val="24"/>
          <w:szCs w:val="24"/>
          <w:lang w:val="uk-UA"/>
        </w:rPr>
        <w:t>1. Антрушина Г.Б., Афанасьева О.В., Морозова Н.Н. Лексикология английского языка: Учеб. Пособие для студентов. – 2-е изд., стереотип. – М.: Дрофа, 2000. – 288 с.</w:t>
      </w:r>
    </w:p>
    <w:p w:rsidR="00B8396F" w:rsidRPr="00587A07" w:rsidRDefault="00B8396F" w:rsidP="00587A0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uk-UA"/>
        </w:rPr>
      </w:pPr>
      <w:r w:rsidRPr="00587A07">
        <w:rPr>
          <w:rFonts w:ascii="Arial" w:hAnsi="Arial" w:cs="Arial"/>
          <w:sz w:val="24"/>
          <w:szCs w:val="24"/>
          <w:lang w:val="uk-UA"/>
        </w:rPr>
        <w:t>2.  Лексикологія сучасної англійської мови: Курс лекцій / Уклад. І.О.Білецька. – Умань: СПД Жовтий, 2010. – 86 с.</w:t>
      </w:r>
    </w:p>
    <w:p w:rsidR="00B8396F" w:rsidRPr="00587A07" w:rsidRDefault="00B8396F" w:rsidP="00587A0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uk-UA"/>
        </w:rPr>
      </w:pPr>
      <w:r w:rsidRPr="00587A07">
        <w:rPr>
          <w:rFonts w:ascii="Arial" w:hAnsi="Arial" w:cs="Arial"/>
          <w:sz w:val="24"/>
          <w:szCs w:val="24"/>
          <w:lang w:val="uk-UA"/>
        </w:rPr>
        <w:t>3.  Лексикологія сучасної англійської мови: Методичні рекомендації / Уклад. І.О.Білецька. – Умань: СПД Жовтий, 2010. – 46 с.</w:t>
      </w:r>
    </w:p>
    <w:p w:rsidR="00B8396F" w:rsidRPr="00587A07" w:rsidRDefault="00B8396F" w:rsidP="00587A0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uk-UA"/>
        </w:rPr>
      </w:pPr>
      <w:r w:rsidRPr="00587A07">
        <w:rPr>
          <w:rFonts w:ascii="Arial" w:hAnsi="Arial" w:cs="Arial"/>
          <w:sz w:val="24"/>
          <w:szCs w:val="24"/>
          <w:lang w:val="uk-UA"/>
        </w:rPr>
        <w:t>4.  Ніколенко А.Г. Лексикологія англійської мови – теорія і практика. – Вінниця: Нова Книга, 2007. – 528 с.</w:t>
      </w:r>
    </w:p>
    <w:p w:rsidR="00B8396F" w:rsidRPr="00587A07" w:rsidRDefault="00B8396F" w:rsidP="00587A07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en-US"/>
        </w:rPr>
      </w:pPr>
      <w:r w:rsidRPr="00587A07">
        <w:rPr>
          <w:rFonts w:ascii="Arial" w:hAnsi="Arial" w:cs="Arial"/>
          <w:b/>
          <w:sz w:val="24"/>
          <w:szCs w:val="24"/>
          <w:lang w:val="en-US"/>
        </w:rPr>
        <w:t>12. Planned learning activities and teaching methods:</w:t>
      </w:r>
    </w:p>
    <w:p w:rsidR="00B8396F" w:rsidRPr="00587A07" w:rsidRDefault="00B8396F" w:rsidP="00587A07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n-US"/>
        </w:rPr>
      </w:pPr>
      <w:r w:rsidRPr="00587A07">
        <w:rPr>
          <w:rFonts w:ascii="Arial" w:hAnsi="Arial" w:cs="Arial"/>
          <w:sz w:val="24"/>
          <w:szCs w:val="24"/>
          <w:lang w:val="en-US"/>
        </w:rPr>
        <w:t>lectures, practical classes, self-study</w:t>
      </w:r>
    </w:p>
    <w:p w:rsidR="00B8396F" w:rsidRPr="00587A07" w:rsidRDefault="00B8396F" w:rsidP="00587A07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en-US"/>
        </w:rPr>
      </w:pPr>
      <w:r w:rsidRPr="00587A07">
        <w:rPr>
          <w:rFonts w:ascii="Arial" w:hAnsi="Arial" w:cs="Arial"/>
          <w:b/>
          <w:sz w:val="24"/>
          <w:szCs w:val="24"/>
          <w:lang w:val="en-US"/>
        </w:rPr>
        <w:t>13. Assessment methods and criteria:</w:t>
      </w:r>
    </w:p>
    <w:p w:rsidR="00B8396F" w:rsidRPr="00587A07" w:rsidRDefault="00B8396F" w:rsidP="00587A07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n-US"/>
        </w:rPr>
      </w:pPr>
      <w:r w:rsidRPr="00587A07">
        <w:rPr>
          <w:rFonts w:ascii="Arial" w:hAnsi="Arial" w:cs="Arial"/>
          <w:sz w:val="24"/>
          <w:szCs w:val="24"/>
          <w:lang w:val="en-US"/>
        </w:rPr>
        <w:t xml:space="preserve">Current assessment (70%): current assessment at practical lessons; tests, self-study essays, oral and written practical tasks and exercises; </w:t>
      </w:r>
    </w:p>
    <w:p w:rsidR="00B8396F" w:rsidRPr="00587A07" w:rsidRDefault="00B8396F" w:rsidP="00587A07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n-US"/>
        </w:rPr>
      </w:pPr>
      <w:r w:rsidRPr="00587A07">
        <w:rPr>
          <w:rFonts w:ascii="Arial" w:hAnsi="Arial" w:cs="Arial"/>
          <w:sz w:val="24"/>
          <w:szCs w:val="24"/>
          <w:lang w:val="en-US"/>
        </w:rPr>
        <w:t>final assessment (30%): final test, examination</w:t>
      </w:r>
    </w:p>
    <w:p w:rsidR="00B8396F" w:rsidRPr="00587A07" w:rsidRDefault="00B8396F" w:rsidP="00587A07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587A07">
        <w:rPr>
          <w:rFonts w:ascii="Arial" w:hAnsi="Arial" w:cs="Arial"/>
          <w:b/>
          <w:sz w:val="24"/>
          <w:szCs w:val="24"/>
          <w:lang w:val="en-US"/>
        </w:rPr>
        <w:t>14. Language of instruction:</w:t>
      </w:r>
      <w:r w:rsidRPr="00587A07">
        <w:rPr>
          <w:rFonts w:ascii="Arial" w:hAnsi="Arial" w:cs="Arial"/>
          <w:sz w:val="24"/>
          <w:szCs w:val="24"/>
          <w:lang w:val="en-US"/>
        </w:rPr>
        <w:t xml:space="preserve"> English.</w:t>
      </w:r>
    </w:p>
    <w:p w:rsidR="00B8396F" w:rsidRPr="00937CD0" w:rsidRDefault="00B8396F" w:rsidP="00275EDD">
      <w:pPr>
        <w:pStyle w:val="Caption"/>
        <w:ind w:firstLine="567"/>
        <w:jc w:val="both"/>
        <w:rPr>
          <w:rFonts w:ascii="Arial" w:hAnsi="Arial" w:cs="Arial"/>
          <w:b w:val="0"/>
          <w:bCs w:val="0"/>
        </w:rPr>
      </w:pPr>
    </w:p>
    <w:sectPr w:rsidR="00B8396F" w:rsidRPr="00937CD0" w:rsidSect="001A69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76A"/>
    <w:multiLevelType w:val="hybridMultilevel"/>
    <w:tmpl w:val="C71275C0"/>
    <w:lvl w:ilvl="0" w:tplc="E0129600">
      <w:start w:val="1"/>
      <w:numFmt w:val="decimal"/>
      <w:lvlText w:val="%1."/>
      <w:lvlJc w:val="left"/>
      <w:pPr>
        <w:ind w:left="927" w:hanging="360"/>
      </w:pPr>
      <w:rPr>
        <w:rFonts w:cs="Times New Roman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C55E8A"/>
    <w:multiLevelType w:val="singleLevel"/>
    <w:tmpl w:val="44362E3C"/>
    <w:lvl w:ilvl="0"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2">
    <w:nsid w:val="2AD97296"/>
    <w:multiLevelType w:val="hybridMultilevel"/>
    <w:tmpl w:val="D94263F2"/>
    <w:lvl w:ilvl="0" w:tplc="BF187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759589A"/>
    <w:multiLevelType w:val="hybridMultilevel"/>
    <w:tmpl w:val="9E743124"/>
    <w:lvl w:ilvl="0" w:tplc="7BD88542">
      <w:start w:val="1"/>
      <w:numFmt w:val="decimal"/>
      <w:lvlText w:val="%1)"/>
      <w:lvlJc w:val="left"/>
      <w:pPr>
        <w:ind w:left="82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423"/>
    <w:rsid w:val="00035199"/>
    <w:rsid w:val="00122209"/>
    <w:rsid w:val="001927C5"/>
    <w:rsid w:val="001A6943"/>
    <w:rsid w:val="001F4423"/>
    <w:rsid w:val="00261459"/>
    <w:rsid w:val="00275EDD"/>
    <w:rsid w:val="002E02A6"/>
    <w:rsid w:val="003014AC"/>
    <w:rsid w:val="00332CF7"/>
    <w:rsid w:val="00394361"/>
    <w:rsid w:val="003D241C"/>
    <w:rsid w:val="00430E9F"/>
    <w:rsid w:val="005720ED"/>
    <w:rsid w:val="00587A07"/>
    <w:rsid w:val="00683301"/>
    <w:rsid w:val="0080315B"/>
    <w:rsid w:val="00805C9D"/>
    <w:rsid w:val="00915B89"/>
    <w:rsid w:val="00917FDB"/>
    <w:rsid w:val="00937CD0"/>
    <w:rsid w:val="00945BB0"/>
    <w:rsid w:val="009A68E6"/>
    <w:rsid w:val="00A95A14"/>
    <w:rsid w:val="00AB192F"/>
    <w:rsid w:val="00B82A48"/>
    <w:rsid w:val="00B8396F"/>
    <w:rsid w:val="00C338DC"/>
    <w:rsid w:val="00C40AB3"/>
    <w:rsid w:val="00D677E5"/>
    <w:rsid w:val="00EF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B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1F4423"/>
    <w:pPr>
      <w:widowControl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paragraph" w:styleId="BodyTextIndent">
    <w:name w:val="Body Text Indent"/>
    <w:basedOn w:val="Normal"/>
    <w:link w:val="BodyTextIndentChar"/>
    <w:uiPriority w:val="99"/>
    <w:semiHidden/>
    <w:rsid w:val="001F4423"/>
    <w:pPr>
      <w:spacing w:after="0" w:line="240" w:lineRule="auto"/>
      <w:ind w:left="567"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F4423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1F4423"/>
    <w:pPr>
      <w:ind w:left="720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377</Words>
  <Characters>2151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ASUS R510C</cp:lastModifiedBy>
  <cp:revision>13</cp:revision>
  <dcterms:created xsi:type="dcterms:W3CDTF">2015-09-24T17:17:00Z</dcterms:created>
  <dcterms:modified xsi:type="dcterms:W3CDTF">2015-12-20T15:34:00Z</dcterms:modified>
</cp:coreProperties>
</file>