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DB" w:rsidRDefault="005B69D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>
        <w:rPr>
          <w:rFonts w:ascii="Arial" w:hAnsi="Arial" w:cs="Arial"/>
          <w:sz w:val="24"/>
          <w:szCs w:val="24"/>
          <w:lang w:val="en-US"/>
        </w:rPr>
        <w:t>Contrastive stylistics of Ukrainian and English</w:t>
      </w:r>
    </w:p>
    <w:p w:rsidR="005B69DB" w:rsidRDefault="005B69D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Course unit code:</w:t>
      </w:r>
      <w:r w:rsidRPr="009F50F5">
        <w:rPr>
          <w:rFonts w:ascii="Arial" w:hAnsi="Arial" w:cs="Arial"/>
          <w:sz w:val="24"/>
          <w:szCs w:val="24"/>
          <w:lang w:val="uk-UA"/>
        </w:rPr>
        <w:t xml:space="preserve"> </w:t>
      </w:r>
      <w:r w:rsidRPr="00DD393A">
        <w:rPr>
          <w:rFonts w:ascii="Arial" w:hAnsi="Arial" w:cs="Arial"/>
          <w:sz w:val="24"/>
          <w:szCs w:val="24"/>
          <w:lang w:val="uk-UA"/>
        </w:rPr>
        <w:t>ТПІМ</w:t>
      </w:r>
      <w:r w:rsidRPr="009F50F5">
        <w:rPr>
          <w:rFonts w:ascii="Arial" w:hAnsi="Arial" w:cs="Arial"/>
          <w:sz w:val="24"/>
          <w:szCs w:val="24"/>
          <w:lang w:val="en-US"/>
        </w:rPr>
        <w:t>_6_</w:t>
      </w:r>
      <w:r>
        <w:rPr>
          <w:rFonts w:ascii="Arial" w:hAnsi="Arial" w:cs="Arial"/>
          <w:sz w:val="24"/>
          <w:szCs w:val="24"/>
          <w:lang w:val="uk-UA"/>
        </w:rPr>
        <w:t>ДВС1.12</w:t>
      </w:r>
      <w:r w:rsidRPr="009F50F5">
        <w:rPr>
          <w:rFonts w:ascii="Arial" w:hAnsi="Arial" w:cs="Arial"/>
          <w:sz w:val="24"/>
          <w:szCs w:val="24"/>
          <w:lang w:val="en-US"/>
        </w:rPr>
        <w:t>_</w:t>
      </w:r>
      <w:r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B69DB" w:rsidRDefault="005B69D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Type of course unit:</w:t>
      </w:r>
      <w:r>
        <w:rPr>
          <w:rFonts w:ascii="Arial" w:hAnsi="Arial" w:cs="Arial"/>
          <w:sz w:val="24"/>
          <w:szCs w:val="24"/>
          <w:lang w:val="en-US"/>
        </w:rPr>
        <w:t xml:space="preserve"> compulsory</w:t>
      </w:r>
    </w:p>
    <w:p w:rsidR="005B69DB" w:rsidRDefault="005B69D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Semester:</w:t>
      </w:r>
      <w:r>
        <w:rPr>
          <w:rFonts w:ascii="Arial" w:hAnsi="Arial" w:cs="Arial"/>
          <w:sz w:val="24"/>
          <w:szCs w:val="24"/>
          <w:lang w:val="en-US"/>
        </w:rPr>
        <w:t xml:space="preserve"> VI</w:t>
      </w:r>
    </w:p>
    <w:p w:rsidR="005B69DB" w:rsidRDefault="005B69D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>90</w:t>
      </w:r>
      <w:r>
        <w:rPr>
          <w:rFonts w:ascii="Arial" w:hAnsi="Arial" w:cs="Arial"/>
          <w:sz w:val="24"/>
          <w:szCs w:val="24"/>
          <w:lang w:val="en-US"/>
        </w:rPr>
        <w:t xml:space="preserve">(ECTS – </w:t>
      </w:r>
      <w:r>
        <w:rPr>
          <w:rFonts w:ascii="Arial" w:hAnsi="Arial" w:cs="Arial"/>
          <w:sz w:val="24"/>
          <w:szCs w:val="24"/>
          <w:lang w:val="uk-UA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), class hours – </w:t>
      </w:r>
      <w:r>
        <w:rPr>
          <w:rFonts w:ascii="Arial" w:hAnsi="Arial" w:cs="Arial"/>
          <w:sz w:val="24"/>
          <w:szCs w:val="24"/>
          <w:lang w:val="uk-UA"/>
        </w:rPr>
        <w:t>28</w:t>
      </w:r>
      <w:r>
        <w:rPr>
          <w:rFonts w:ascii="Arial" w:hAnsi="Arial" w:cs="Arial"/>
          <w:sz w:val="24"/>
          <w:szCs w:val="24"/>
          <w:lang w:val="en-US"/>
        </w:rPr>
        <w:t xml:space="preserve"> (lectures – </w:t>
      </w:r>
      <w:r>
        <w:rPr>
          <w:rFonts w:ascii="Arial" w:hAnsi="Arial" w:cs="Arial"/>
          <w:sz w:val="24"/>
          <w:szCs w:val="24"/>
          <w:lang w:val="uk-UA"/>
        </w:rPr>
        <w:t>10</w:t>
      </w:r>
      <w:r>
        <w:rPr>
          <w:rFonts w:ascii="Arial" w:hAnsi="Arial" w:cs="Arial"/>
          <w:sz w:val="24"/>
          <w:szCs w:val="24"/>
          <w:lang w:val="en-US"/>
        </w:rPr>
        <w:t xml:space="preserve">, practical classes – </w:t>
      </w:r>
      <w:r>
        <w:rPr>
          <w:rFonts w:ascii="Arial" w:hAnsi="Arial" w:cs="Arial"/>
          <w:sz w:val="24"/>
          <w:szCs w:val="24"/>
          <w:lang w:val="uk-UA"/>
        </w:rPr>
        <w:t>18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5B69DB" w:rsidRDefault="005B69D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 of lecturer(s):</w:t>
      </w:r>
      <w:r>
        <w:rPr>
          <w:rFonts w:ascii="Arial" w:hAnsi="Arial" w:cs="Arial"/>
          <w:sz w:val="24"/>
          <w:szCs w:val="24"/>
          <w:lang w:val="en-US"/>
        </w:rPr>
        <w:t xml:space="preserve"> PhD, associate professor T. O.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Piontkovska</w:t>
      </w:r>
    </w:p>
    <w:p w:rsidR="005B69DB" w:rsidRDefault="005B69DB" w:rsidP="009F50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5B69DB" w:rsidRDefault="005B69DB" w:rsidP="009F50F5">
      <w:pPr>
        <w:spacing w:after="0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As a result of mastering the module a student must have the following: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knowledge</w:t>
      </w:r>
      <w:r>
        <w:rPr>
          <w:rFonts w:ascii="Arial" w:hAnsi="Arial" w:cs="Arial"/>
          <w:sz w:val="24"/>
          <w:szCs w:val="24"/>
          <w:lang w:val="en-US"/>
        </w:rPr>
        <w:t>: about main terms and notions of the course; modern approaches in linguistics and language schools; isomorphic and allomorphic features on stylistic language level.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skills: </w:t>
      </w:r>
      <w:r>
        <w:rPr>
          <w:rFonts w:ascii="Arial" w:hAnsi="Arial" w:cs="Arial"/>
          <w:sz w:val="24"/>
          <w:szCs w:val="24"/>
          <w:lang w:val="en-US"/>
        </w:rPr>
        <w:t xml:space="preserve">to explain language categories; to analyze stylistic phenomena; to find and explain stylistic means of Ukrainian and English in comparison; to use knowledge and skills for professional practice.  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8. Mode of delivery:</w:t>
      </w:r>
      <w:r>
        <w:rPr>
          <w:rFonts w:ascii="Arial" w:hAnsi="Arial" w:cs="Arial"/>
          <w:sz w:val="24"/>
          <w:szCs w:val="24"/>
          <w:lang w:val="en-US"/>
        </w:rPr>
        <w:t xml:space="preserve"> auditorium classes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9. Prerequisites and co-requisites:</w:t>
      </w:r>
      <w:r>
        <w:rPr>
          <w:rFonts w:ascii="Arial" w:hAnsi="Arial" w:cs="Arial"/>
          <w:sz w:val="24"/>
          <w:szCs w:val="24"/>
          <w:lang w:val="en-US"/>
        </w:rPr>
        <w:t xml:space="preserve"> Stylistics, Lexicology, Practical Course of English, Linguistics, English Grammar.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10. Course contents: </w:t>
      </w:r>
      <w:r>
        <w:rPr>
          <w:rFonts w:ascii="Arial" w:hAnsi="Arial" w:cs="Arial"/>
          <w:sz w:val="24"/>
          <w:szCs w:val="24"/>
          <w:lang w:val="en-US"/>
        </w:rPr>
        <w:t xml:space="preserve">Principles of contrastive stylistics. Functional stylistics. Ethnology stylistics and cultural communication.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11. Recommended or required reading:</w:t>
      </w:r>
    </w:p>
    <w:p w:rsidR="005B69DB" w:rsidRDefault="005B69DB" w:rsidP="009F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</w:rPr>
        <w:t>Дубенко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Порівняльна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стилістика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англійської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української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мов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</w:rPr>
        <w:t>Посібник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для студентів та викладачів вищих навчальних закладів. – Вінниця: НОВА КНИГА,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2011. – 328 с.</w:t>
      </w:r>
    </w:p>
    <w:p w:rsidR="005B69DB" w:rsidRDefault="005B69DB" w:rsidP="009F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2. </w:t>
      </w:r>
      <w:r>
        <w:rPr>
          <w:rFonts w:ascii="Arial" w:hAnsi="Arial" w:cs="Arial"/>
          <w:sz w:val="24"/>
          <w:szCs w:val="24"/>
        </w:rPr>
        <w:t>Бабич Н.Д. Практична стилістика і культура української мови. – Львів.: Світ, 2003.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– 432 с.</w:t>
      </w:r>
    </w:p>
    <w:p w:rsidR="005B69DB" w:rsidRDefault="005B69DB" w:rsidP="009F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r>
        <w:rPr>
          <w:rFonts w:ascii="Arial" w:hAnsi="Arial" w:cs="Arial"/>
          <w:sz w:val="24"/>
          <w:szCs w:val="24"/>
        </w:rPr>
        <w:t>Кононенко В.І. Мова. Культура. Стиль. – К., Івано-Франківськ, 2002. – 460 с.</w:t>
      </w:r>
    </w:p>
    <w:p w:rsidR="005B69DB" w:rsidRDefault="005B69DB" w:rsidP="009F5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4. Мацько Л.І., Сидоренко О.М., Мацько О.М. Стилістика української мови. – К.: </w:t>
      </w:r>
      <w:r>
        <w:rPr>
          <w:rFonts w:ascii="Arial" w:hAnsi="Arial" w:cs="Arial"/>
          <w:sz w:val="24"/>
          <w:szCs w:val="24"/>
        </w:rPr>
        <w:t>Вища шк., 2003. – 464 с.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12. Planned learning activities and teaching methods:</w:t>
      </w:r>
    </w:p>
    <w:p w:rsidR="005B69DB" w:rsidRDefault="005B69DB" w:rsidP="009F50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lectures, practical classes, self-study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13. Assessment methods and criteria:</w:t>
      </w:r>
    </w:p>
    <w:p w:rsidR="005B69DB" w:rsidRDefault="005B69DB" w:rsidP="009F50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Current assessment (70%): current assessment at practical lessons; tests, self-study essays, oral and written practical tasks and exercises; </w:t>
      </w:r>
    </w:p>
    <w:p w:rsidR="005B69DB" w:rsidRDefault="005B69DB" w:rsidP="009F50F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final assessment (30%): final test, examination</w:t>
      </w:r>
    </w:p>
    <w:p w:rsidR="005B69DB" w:rsidRDefault="005B69DB" w:rsidP="009F50F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14. Language of instruction:</w:t>
      </w:r>
      <w:r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5B69DB" w:rsidRPr="009F50F5" w:rsidRDefault="005B69D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B69DB" w:rsidRPr="00DD393A" w:rsidRDefault="005B69DB" w:rsidP="009D5AFF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5B69DB" w:rsidRPr="00DD393A" w:rsidSect="00DD3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A75"/>
    <w:multiLevelType w:val="hybridMultilevel"/>
    <w:tmpl w:val="DC8A58EE"/>
    <w:lvl w:ilvl="0" w:tplc="CE26343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5616579C"/>
    <w:multiLevelType w:val="hybridMultilevel"/>
    <w:tmpl w:val="75C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EDF"/>
    <w:rsid w:val="000A5911"/>
    <w:rsid w:val="00230E86"/>
    <w:rsid w:val="0025513D"/>
    <w:rsid w:val="002B2F3E"/>
    <w:rsid w:val="00547526"/>
    <w:rsid w:val="00557F14"/>
    <w:rsid w:val="005A3ABF"/>
    <w:rsid w:val="005B69DB"/>
    <w:rsid w:val="00750156"/>
    <w:rsid w:val="00910EDF"/>
    <w:rsid w:val="009D5AFF"/>
    <w:rsid w:val="009E4E15"/>
    <w:rsid w:val="009F50F5"/>
    <w:rsid w:val="00A93366"/>
    <w:rsid w:val="00AB652F"/>
    <w:rsid w:val="00BC539E"/>
    <w:rsid w:val="00BC6F9E"/>
    <w:rsid w:val="00C0518B"/>
    <w:rsid w:val="00C2128D"/>
    <w:rsid w:val="00C30D3B"/>
    <w:rsid w:val="00C91185"/>
    <w:rsid w:val="00DD393A"/>
    <w:rsid w:val="00F65A98"/>
    <w:rsid w:val="00FA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293</Words>
  <Characters>1676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 R510C</cp:lastModifiedBy>
  <cp:revision>7</cp:revision>
  <dcterms:created xsi:type="dcterms:W3CDTF">2015-09-28T07:00:00Z</dcterms:created>
  <dcterms:modified xsi:type="dcterms:W3CDTF">2015-12-20T15:21:00Z</dcterms:modified>
</cp:coreProperties>
</file>