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32" w:rsidRDefault="00433732" w:rsidP="006856F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Course unit title: </w:t>
      </w:r>
      <w:r w:rsidRPr="00F20B5E">
        <w:rPr>
          <w:rFonts w:ascii="Arial" w:hAnsi="Arial" w:cs="Arial"/>
          <w:sz w:val="24"/>
          <w:szCs w:val="24"/>
          <w:lang w:val="en-US"/>
        </w:rPr>
        <w:t>Contrastive Lexicology of Ukrainian and English</w:t>
      </w:r>
    </w:p>
    <w:p w:rsidR="00433732" w:rsidRDefault="00433732" w:rsidP="006856F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Course unit code: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8D3998">
        <w:rPr>
          <w:rFonts w:ascii="Arial" w:hAnsi="Arial" w:cs="Arial"/>
          <w:sz w:val="24"/>
          <w:szCs w:val="24"/>
          <w:lang w:val="uk-UA"/>
        </w:rPr>
        <w:t>ТПІМ_6_</w:t>
      </w:r>
      <w:r>
        <w:rPr>
          <w:rFonts w:ascii="Arial" w:hAnsi="Arial" w:cs="Arial"/>
          <w:sz w:val="24"/>
          <w:szCs w:val="24"/>
          <w:lang w:val="uk-UA"/>
        </w:rPr>
        <w:t>ДВС.02</w:t>
      </w:r>
      <w:r w:rsidRPr="008D3998">
        <w:rPr>
          <w:rFonts w:ascii="Arial" w:hAnsi="Arial" w:cs="Arial"/>
          <w:sz w:val="24"/>
          <w:szCs w:val="24"/>
          <w:lang w:val="uk-UA"/>
        </w:rPr>
        <w:t>_</w:t>
      </w:r>
      <w:r>
        <w:rPr>
          <w:rFonts w:ascii="Arial" w:hAnsi="Arial" w:cs="Arial"/>
          <w:sz w:val="24"/>
          <w:szCs w:val="24"/>
          <w:lang w:val="uk-UA"/>
        </w:rPr>
        <w:t>4</w:t>
      </w:r>
    </w:p>
    <w:p w:rsidR="00433732" w:rsidRDefault="00433732" w:rsidP="006856F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Type of course unit:</w:t>
      </w:r>
      <w:r>
        <w:rPr>
          <w:rFonts w:ascii="Arial" w:hAnsi="Arial" w:cs="Arial"/>
          <w:sz w:val="24"/>
          <w:szCs w:val="24"/>
          <w:lang w:val="en-US"/>
        </w:rPr>
        <w:t xml:space="preserve"> compulsory</w:t>
      </w:r>
    </w:p>
    <w:p w:rsidR="00433732" w:rsidRDefault="00433732" w:rsidP="006856F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Semester:</w:t>
      </w:r>
      <w:r>
        <w:rPr>
          <w:rFonts w:ascii="Arial" w:hAnsi="Arial" w:cs="Arial"/>
          <w:sz w:val="24"/>
          <w:szCs w:val="24"/>
          <w:lang w:val="en-US"/>
        </w:rPr>
        <w:t xml:space="preserve"> VIII</w:t>
      </w:r>
    </w:p>
    <w:p w:rsidR="00433732" w:rsidRDefault="00433732" w:rsidP="006856F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Number of ECTS credits allocated:</w:t>
      </w:r>
      <w:r>
        <w:rPr>
          <w:rFonts w:ascii="Arial" w:hAnsi="Arial" w:cs="Arial"/>
          <w:sz w:val="24"/>
          <w:szCs w:val="24"/>
          <w:lang w:val="en-US"/>
        </w:rPr>
        <w:t xml:space="preserve">  total hours – </w:t>
      </w:r>
      <w:r>
        <w:rPr>
          <w:rFonts w:ascii="Arial" w:hAnsi="Arial" w:cs="Arial"/>
          <w:sz w:val="24"/>
          <w:szCs w:val="24"/>
          <w:lang w:val="uk-UA"/>
        </w:rPr>
        <w:t>120</w:t>
      </w:r>
      <w:r>
        <w:rPr>
          <w:rFonts w:ascii="Arial" w:hAnsi="Arial" w:cs="Arial"/>
          <w:sz w:val="24"/>
          <w:szCs w:val="24"/>
          <w:lang w:val="en-US"/>
        </w:rPr>
        <w:t xml:space="preserve"> (ECTS – </w:t>
      </w:r>
      <w:r>
        <w:rPr>
          <w:rFonts w:ascii="Arial" w:hAnsi="Arial" w:cs="Arial"/>
          <w:sz w:val="24"/>
          <w:szCs w:val="24"/>
          <w:lang w:val="uk-UA"/>
        </w:rPr>
        <w:t>4</w:t>
      </w:r>
      <w:r>
        <w:rPr>
          <w:rFonts w:ascii="Arial" w:hAnsi="Arial" w:cs="Arial"/>
          <w:sz w:val="24"/>
          <w:szCs w:val="24"/>
          <w:lang w:val="en-US"/>
        </w:rPr>
        <w:t xml:space="preserve">), class hours – </w:t>
      </w:r>
      <w:r>
        <w:rPr>
          <w:rFonts w:ascii="Arial" w:hAnsi="Arial" w:cs="Arial"/>
          <w:sz w:val="24"/>
          <w:szCs w:val="24"/>
          <w:lang w:val="uk-UA"/>
        </w:rPr>
        <w:t>44</w:t>
      </w:r>
      <w:r>
        <w:rPr>
          <w:rFonts w:ascii="Arial" w:hAnsi="Arial" w:cs="Arial"/>
          <w:sz w:val="24"/>
          <w:szCs w:val="24"/>
          <w:lang w:val="en-US"/>
        </w:rPr>
        <w:t xml:space="preserve">  (lectures – 1</w:t>
      </w:r>
      <w:r>
        <w:rPr>
          <w:rFonts w:ascii="Arial" w:hAnsi="Arial" w:cs="Arial"/>
          <w:sz w:val="24"/>
          <w:szCs w:val="24"/>
          <w:lang w:val="uk-UA"/>
        </w:rPr>
        <w:t>4</w:t>
      </w:r>
      <w:r>
        <w:rPr>
          <w:rFonts w:ascii="Arial" w:hAnsi="Arial" w:cs="Arial"/>
          <w:sz w:val="24"/>
          <w:szCs w:val="24"/>
          <w:lang w:val="en-US"/>
        </w:rPr>
        <w:t xml:space="preserve">, practical classes - </w:t>
      </w:r>
      <w:r>
        <w:rPr>
          <w:rFonts w:ascii="Arial" w:hAnsi="Arial" w:cs="Arial"/>
          <w:sz w:val="24"/>
          <w:szCs w:val="24"/>
          <w:lang w:val="uk-UA"/>
        </w:rPr>
        <w:t>30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:rsidR="00433732" w:rsidRDefault="00433732" w:rsidP="006856F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Name of lecturer:</w:t>
      </w:r>
      <w:r>
        <w:rPr>
          <w:rFonts w:ascii="Arial" w:hAnsi="Arial" w:cs="Arial"/>
          <w:sz w:val="24"/>
          <w:szCs w:val="24"/>
          <w:lang w:val="en-US"/>
        </w:rPr>
        <w:t xml:space="preserve"> Doctor of Pedagogical Sciences, Professor I. O. Biletska</w:t>
      </w:r>
    </w:p>
    <w:p w:rsidR="00433732" w:rsidRDefault="00433732" w:rsidP="006856F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Learning outcomes of the course unit:</w:t>
      </w:r>
    </w:p>
    <w:p w:rsidR="00433732" w:rsidRDefault="00433732" w:rsidP="006856F0">
      <w:pPr>
        <w:tabs>
          <w:tab w:val="num" w:pos="0"/>
        </w:tabs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As a result of mastering the module a student must have the following:</w:t>
      </w:r>
    </w:p>
    <w:p w:rsidR="00433732" w:rsidRDefault="00433732" w:rsidP="006856F0">
      <w:pPr>
        <w:tabs>
          <w:tab w:val="num" w:pos="0"/>
        </w:tabs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knowledge</w:t>
      </w:r>
      <w:r>
        <w:rPr>
          <w:rFonts w:ascii="Arial" w:hAnsi="Arial" w:cs="Arial"/>
          <w:sz w:val="24"/>
          <w:szCs w:val="24"/>
          <w:lang w:val="en-US"/>
        </w:rPr>
        <w:t>: about functional, historical, etymological, sociolinguistic and stylistic peculiarities of lexical units in contrastive languages; about development and enrichment of the vocabulary from the point of view of semantics, word-forming, borrowings, about peculiarities of Phraseology; about lexicographic science in contrastive languages.</w:t>
      </w:r>
    </w:p>
    <w:p w:rsidR="00433732" w:rsidRDefault="00433732" w:rsidP="006856F0">
      <w:pPr>
        <w:tabs>
          <w:tab w:val="num" w:pos="0"/>
        </w:tabs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skills:</w:t>
      </w:r>
      <w:r>
        <w:rPr>
          <w:rFonts w:ascii="Arial" w:hAnsi="Arial" w:cs="Arial"/>
          <w:sz w:val="24"/>
          <w:szCs w:val="24"/>
          <w:lang w:val="en-US"/>
        </w:rPr>
        <w:t xml:space="preserve"> to explain the meanings of compounds and derivatives, basing on word-forming models; to correlate different lexical units according to their systematic likeness and difference; to define semantic structure of words and idioms taking into accounts their direct and figurative meanings, etymology, character and level of assimilation of borrowed vocabulary in contrastive languages.</w:t>
      </w:r>
    </w:p>
    <w:p w:rsidR="00433732" w:rsidRDefault="00433732" w:rsidP="006856F0">
      <w:pPr>
        <w:tabs>
          <w:tab w:val="num" w:pos="0"/>
        </w:tabs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8. Mode of delivery:</w:t>
      </w:r>
      <w:r>
        <w:rPr>
          <w:rFonts w:ascii="Arial" w:hAnsi="Arial" w:cs="Arial"/>
          <w:sz w:val="24"/>
          <w:szCs w:val="24"/>
          <w:lang w:val="en-US"/>
        </w:rPr>
        <w:t xml:space="preserve"> auditorium classes</w:t>
      </w:r>
    </w:p>
    <w:p w:rsidR="00433732" w:rsidRDefault="00433732" w:rsidP="006856F0">
      <w:pPr>
        <w:tabs>
          <w:tab w:val="num" w:pos="0"/>
        </w:tabs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9. Prerequisites and co-requisites:</w:t>
      </w:r>
      <w:r>
        <w:rPr>
          <w:rFonts w:ascii="Arial" w:hAnsi="Arial" w:cs="Arial"/>
          <w:sz w:val="24"/>
          <w:szCs w:val="24"/>
          <w:lang w:val="en-US"/>
        </w:rPr>
        <w:t xml:space="preserve"> Lexicology, The History of the English Language, Theoretical Grammar of English.</w:t>
      </w:r>
    </w:p>
    <w:p w:rsidR="00433732" w:rsidRDefault="00433732" w:rsidP="006856F0">
      <w:pPr>
        <w:tabs>
          <w:tab w:val="num" w:pos="0"/>
        </w:tabs>
        <w:spacing w:after="0"/>
        <w:ind w:firstLine="567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10. Course contents:</w:t>
      </w:r>
    </w:p>
    <w:p w:rsidR="00433732" w:rsidRDefault="00433732" w:rsidP="006856F0">
      <w:p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Contrastive Lexicology as a science. Features of modern Ukrainian and English dictionary. Etymological characteristic of Ukrainian and English vocabulary. The structure of Ukrainian and English words and word-forming. Types of the meanings of the word, the nature of semantic changes. Homonymy, Synonymy, Antonymy. Ukrainian and English phraseology. Ukrainian and English Lexicography.</w:t>
      </w:r>
    </w:p>
    <w:p w:rsidR="00433732" w:rsidRDefault="00433732" w:rsidP="006856F0">
      <w:p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11. Recommended or required reading:</w:t>
      </w:r>
    </w:p>
    <w:p w:rsidR="00433732" w:rsidRPr="006856F0" w:rsidRDefault="00433732" w:rsidP="006856F0">
      <w:p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6856F0">
        <w:rPr>
          <w:rFonts w:ascii="Arial" w:hAnsi="Arial" w:cs="Arial"/>
          <w:sz w:val="24"/>
          <w:szCs w:val="24"/>
          <w:lang w:val="en-US"/>
        </w:rPr>
        <w:t xml:space="preserve">1. </w:t>
      </w:r>
      <w:r>
        <w:rPr>
          <w:rFonts w:ascii="Arial" w:hAnsi="Arial" w:cs="Arial"/>
          <w:sz w:val="24"/>
          <w:szCs w:val="24"/>
        </w:rPr>
        <w:t>Верба</w:t>
      </w:r>
      <w:r w:rsidRPr="006856F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Л</w:t>
      </w:r>
      <w:r w:rsidRPr="006856F0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</w:rPr>
        <w:t>Г</w:t>
      </w:r>
      <w:r w:rsidRPr="006856F0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</w:rPr>
        <w:t>Порівняльна</w:t>
      </w:r>
      <w:r w:rsidRPr="006856F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лексикологія</w:t>
      </w:r>
      <w:r w:rsidRPr="006856F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англійської</w:t>
      </w:r>
      <w:r w:rsidRPr="006856F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 w:rsidRPr="006856F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української</w:t>
      </w:r>
      <w:r w:rsidRPr="006856F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мов</w:t>
      </w:r>
      <w:r w:rsidRPr="006856F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/ Л. Г. Верба</w:t>
      </w:r>
      <w:r w:rsidRPr="006856F0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  <w:lang w:val="uk-UA"/>
        </w:rPr>
        <w:t xml:space="preserve">– </w:t>
      </w:r>
      <w:r>
        <w:rPr>
          <w:rFonts w:ascii="Arial" w:hAnsi="Arial" w:cs="Arial"/>
          <w:sz w:val="24"/>
          <w:szCs w:val="24"/>
        </w:rPr>
        <w:t>Вінниця</w:t>
      </w:r>
      <w:r>
        <w:rPr>
          <w:rFonts w:ascii="Arial" w:hAnsi="Arial" w:cs="Arial"/>
          <w:sz w:val="24"/>
          <w:szCs w:val="24"/>
          <w:lang w:val="uk-UA"/>
        </w:rPr>
        <w:t xml:space="preserve"> : НОВА КНИГА, 2003. – 160 с.</w:t>
      </w:r>
    </w:p>
    <w:p w:rsidR="00433732" w:rsidRDefault="00433732" w:rsidP="006856F0">
      <w:p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6856F0">
        <w:rPr>
          <w:rFonts w:ascii="Arial" w:hAnsi="Arial" w:cs="Arial"/>
          <w:sz w:val="24"/>
          <w:szCs w:val="24"/>
          <w:lang w:val="en-US"/>
        </w:rPr>
        <w:t xml:space="preserve">2. </w:t>
      </w:r>
      <w:r>
        <w:rPr>
          <w:rFonts w:ascii="Arial" w:hAnsi="Arial" w:cs="Arial"/>
          <w:sz w:val="24"/>
          <w:szCs w:val="24"/>
        </w:rPr>
        <w:t>Порівняльна</w:t>
      </w:r>
      <w:r w:rsidRPr="006856F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лексикологія</w:t>
      </w:r>
      <w:r w:rsidRPr="006856F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української</w:t>
      </w:r>
      <w:r w:rsidRPr="006856F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 w:rsidRPr="006856F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англійської</w:t>
      </w:r>
      <w:r w:rsidRPr="006856F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мов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6856F0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uk-UA"/>
        </w:rPr>
        <w:t xml:space="preserve"> посібник для самостійної та індивідуальної роботи студентів / укладач І. О. Білецька. – Умань : ВПЦ «Візаві», 2015. – 108 с.</w:t>
      </w:r>
    </w:p>
    <w:p w:rsidR="00433732" w:rsidRDefault="00433732" w:rsidP="006856F0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12. Planned learning activities and teaching methods:</w:t>
      </w:r>
    </w:p>
    <w:p w:rsidR="00433732" w:rsidRDefault="00433732" w:rsidP="006856F0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lectures, practical classes, self-study</w:t>
      </w:r>
    </w:p>
    <w:p w:rsidR="00433732" w:rsidRDefault="00433732" w:rsidP="006856F0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13. Assessment methods and criteria:</w:t>
      </w:r>
    </w:p>
    <w:p w:rsidR="00433732" w:rsidRDefault="00433732" w:rsidP="006856F0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current assessment (70%): current assessment at practical lessons; tests, self-study essays, oral and written practical tasks and exercises; </w:t>
      </w:r>
    </w:p>
    <w:p w:rsidR="00433732" w:rsidRDefault="00433732" w:rsidP="006856F0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final assessment (30%): final test, </w:t>
      </w:r>
      <w:r>
        <w:rPr>
          <w:rFonts w:ascii="Arial" w:hAnsi="Arial" w:cs="Arial"/>
          <w:sz w:val="24"/>
          <w:szCs w:val="24"/>
          <w:lang w:val="uk-UA"/>
        </w:rPr>
        <w:t>credit</w:t>
      </w:r>
    </w:p>
    <w:p w:rsidR="00433732" w:rsidRDefault="00433732" w:rsidP="006856F0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14. Language of instruction:</w:t>
      </w:r>
      <w:r>
        <w:rPr>
          <w:rFonts w:ascii="Arial" w:hAnsi="Arial" w:cs="Arial"/>
          <w:sz w:val="24"/>
          <w:szCs w:val="24"/>
          <w:lang w:val="en-US"/>
        </w:rPr>
        <w:t xml:space="preserve"> English.</w:t>
      </w:r>
    </w:p>
    <w:p w:rsidR="00433732" w:rsidRPr="006856F0" w:rsidRDefault="00433732" w:rsidP="00275E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sectPr w:rsidR="00433732" w:rsidRPr="006856F0" w:rsidSect="008D39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76A"/>
    <w:multiLevelType w:val="hybridMultilevel"/>
    <w:tmpl w:val="C71275C0"/>
    <w:lvl w:ilvl="0" w:tplc="E0129600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C55E8A"/>
    <w:multiLevelType w:val="singleLevel"/>
    <w:tmpl w:val="44362E3C"/>
    <w:lvl w:ilvl="0"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2">
    <w:nsid w:val="2AD97296"/>
    <w:multiLevelType w:val="hybridMultilevel"/>
    <w:tmpl w:val="D94263F2"/>
    <w:lvl w:ilvl="0" w:tplc="BF187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59589A"/>
    <w:multiLevelType w:val="hybridMultilevel"/>
    <w:tmpl w:val="9E743124"/>
    <w:lvl w:ilvl="0" w:tplc="7BD88542">
      <w:start w:val="1"/>
      <w:numFmt w:val="decimal"/>
      <w:lvlText w:val="%1)"/>
      <w:lvlJc w:val="left"/>
      <w:pPr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423"/>
    <w:rsid w:val="000C56F6"/>
    <w:rsid w:val="000D36D9"/>
    <w:rsid w:val="001F4423"/>
    <w:rsid w:val="00275EDD"/>
    <w:rsid w:val="002C5C16"/>
    <w:rsid w:val="002E02A6"/>
    <w:rsid w:val="003014AC"/>
    <w:rsid w:val="00312C6A"/>
    <w:rsid w:val="003263E4"/>
    <w:rsid w:val="003D241C"/>
    <w:rsid w:val="00433732"/>
    <w:rsid w:val="00442FA2"/>
    <w:rsid w:val="00456C6A"/>
    <w:rsid w:val="004720C2"/>
    <w:rsid w:val="00537FF0"/>
    <w:rsid w:val="005E5E3F"/>
    <w:rsid w:val="005F62F1"/>
    <w:rsid w:val="006856F0"/>
    <w:rsid w:val="006A16C7"/>
    <w:rsid w:val="00731E36"/>
    <w:rsid w:val="00746B14"/>
    <w:rsid w:val="007E2C1B"/>
    <w:rsid w:val="00805C9D"/>
    <w:rsid w:val="00877516"/>
    <w:rsid w:val="008D3998"/>
    <w:rsid w:val="00937CD0"/>
    <w:rsid w:val="00B14372"/>
    <w:rsid w:val="00CD4533"/>
    <w:rsid w:val="00CF18F2"/>
    <w:rsid w:val="00DB564B"/>
    <w:rsid w:val="00E33DD5"/>
    <w:rsid w:val="00F20B5E"/>
    <w:rsid w:val="00FB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1F4423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1F4423"/>
    <w:pPr>
      <w:spacing w:after="0" w:line="240" w:lineRule="auto"/>
      <w:ind w:left="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4423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1F4423"/>
    <w:pPr>
      <w:ind w:left="720"/>
    </w:pPr>
    <w:rPr>
      <w:rFonts w:cs="Calibri"/>
      <w:lang w:eastAsia="en-US"/>
    </w:rPr>
  </w:style>
  <w:style w:type="paragraph" w:customStyle="1" w:styleId="Default">
    <w:name w:val="Default"/>
    <w:uiPriority w:val="99"/>
    <w:rsid w:val="007E2C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367</Words>
  <Characters>2096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ASUS R510C</cp:lastModifiedBy>
  <cp:revision>13</cp:revision>
  <dcterms:created xsi:type="dcterms:W3CDTF">2015-09-24T17:17:00Z</dcterms:created>
  <dcterms:modified xsi:type="dcterms:W3CDTF">2015-12-20T15:20:00Z</dcterms:modified>
</cp:coreProperties>
</file>